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788AB" w14:textId="7E17F33A" w:rsidR="00D72DB9" w:rsidRDefault="00D72DB9" w:rsidP="00D72DB9">
      <w:pPr>
        <w:tabs>
          <w:tab w:val="center" w:pos="4894"/>
          <w:tab w:val="left" w:pos="8514"/>
        </w:tabs>
        <w:spacing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EUROPEAN WEEK FOR SAFETY AND HEALTH AT WORK 21-25 OCTOBER 2019</w:t>
      </w:r>
    </w:p>
    <w:p w14:paraId="246D0E1A" w14:textId="20C20571" w:rsidR="00D72DB9" w:rsidRPr="00B07B27" w:rsidRDefault="00AE7FD6" w:rsidP="00CC0228">
      <w:pPr>
        <w:tabs>
          <w:tab w:val="center" w:pos="4894"/>
          <w:tab w:val="left" w:pos="8514"/>
        </w:tabs>
        <w:spacing w:line="240" w:lineRule="auto"/>
        <w:jc w:val="center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 w:rsidRPr="00D72DB9">
        <w:rPr>
          <w:rFonts w:ascii="Arial" w:hAnsi="Arial" w:cs="Arial"/>
          <w:b/>
          <w:color w:val="2F5496" w:themeColor="accent5" w:themeShade="BF"/>
          <w:sz w:val="24"/>
          <w:szCs w:val="24"/>
        </w:rPr>
        <w:t>EU-OSHA</w:t>
      </w:r>
      <w:r w:rsidRPr="00D72DB9">
        <w:rPr>
          <w:rStyle w:val="FootnoteReference"/>
          <w:rFonts w:ascii="Arial" w:hAnsi="Arial" w:cs="Arial"/>
          <w:b/>
          <w:color w:val="2F5496" w:themeColor="accent5" w:themeShade="BF"/>
          <w:sz w:val="24"/>
          <w:szCs w:val="24"/>
        </w:rPr>
        <w:footnoteReference w:id="1"/>
      </w:r>
      <w:r w:rsidRPr="00D72DB9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 </w:t>
      </w:r>
      <w:r w:rsidR="00C95185" w:rsidRPr="00D72DB9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c</w:t>
      </w:r>
      <w:r w:rsidRPr="00D72DB9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ampaign</w:t>
      </w:r>
      <w:r w:rsidR="00C95185" w:rsidRPr="00D72DB9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 </w:t>
      </w:r>
      <w:r w:rsidR="00272ED5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closing conference and Good Practice Award ceremony</w:t>
      </w:r>
    </w:p>
    <w:p w14:paraId="770236CA" w14:textId="367D4460" w:rsidR="00D72DB9" w:rsidRDefault="00D72DB9" w:rsidP="00D72DB9">
      <w:pPr>
        <w:spacing w:after="0" w:line="240" w:lineRule="auto"/>
        <w:jc w:val="center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D72DB9">
        <w:rPr>
          <w:rFonts w:ascii="Arial" w:hAnsi="Arial" w:cs="Arial"/>
          <w:color w:val="2F5496" w:themeColor="accent5" w:themeShade="BF"/>
          <w:sz w:val="24"/>
          <w:szCs w:val="24"/>
        </w:rPr>
        <w:t>2</w:t>
      </w:r>
      <w:r w:rsidR="00272ED5">
        <w:rPr>
          <w:rFonts w:ascii="Arial" w:hAnsi="Arial" w:cs="Arial"/>
          <w:color w:val="2F5496" w:themeColor="accent5" w:themeShade="BF"/>
          <w:sz w:val="24"/>
          <w:szCs w:val="24"/>
        </w:rPr>
        <w:t>5</w:t>
      </w:r>
      <w:r w:rsidRPr="00D72DB9">
        <w:rPr>
          <w:rFonts w:ascii="Arial" w:hAnsi="Arial" w:cs="Arial"/>
          <w:color w:val="2F5496" w:themeColor="accent5" w:themeShade="BF"/>
          <w:sz w:val="24"/>
          <w:szCs w:val="24"/>
        </w:rPr>
        <w:t xml:space="preserve"> October 2019</w:t>
      </w:r>
    </w:p>
    <w:p w14:paraId="04706F94" w14:textId="77777777" w:rsidR="00D72DB9" w:rsidRPr="00D72DB9" w:rsidRDefault="00D72DB9" w:rsidP="00D72DB9">
      <w:pPr>
        <w:spacing w:after="0" w:line="240" w:lineRule="auto"/>
        <w:jc w:val="center"/>
        <w:rPr>
          <w:rFonts w:ascii="Arial" w:hAnsi="Arial" w:cs="Arial"/>
          <w:color w:val="2F5496" w:themeColor="accent5" w:themeShade="BF"/>
          <w:sz w:val="24"/>
          <w:szCs w:val="24"/>
        </w:rPr>
      </w:pPr>
    </w:p>
    <w:p w14:paraId="2AFCDDD1" w14:textId="1C244090" w:rsidR="00D72DB9" w:rsidRPr="00D72DB9" w:rsidRDefault="00955A62" w:rsidP="00D72DB9">
      <w:pPr>
        <w:spacing w:after="0" w:line="240" w:lineRule="auto"/>
        <w:jc w:val="center"/>
        <w:rPr>
          <w:rFonts w:ascii="Arial" w:eastAsia="Times New Roman" w:hAnsi="Arial" w:cs="Arial"/>
          <w:color w:val="2F5496" w:themeColor="accent5" w:themeShade="BF"/>
          <w:sz w:val="24"/>
          <w:szCs w:val="24"/>
        </w:rPr>
      </w:pPr>
      <w:r w:rsidRPr="00154886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</w:rPr>
        <w:t>Venue:</w:t>
      </w:r>
      <w:r w:rsidR="00D72DB9" w:rsidRPr="00154886">
        <w:rPr>
          <w:rFonts w:ascii="Arial" w:eastAsia="Times New Roman" w:hAnsi="Arial" w:cs="Arial"/>
          <w:color w:val="2F5496" w:themeColor="accent5" w:themeShade="BF"/>
          <w:sz w:val="24"/>
          <w:szCs w:val="24"/>
        </w:rPr>
        <w:t xml:space="preserve"> </w:t>
      </w:r>
      <w:r w:rsidR="00A474D9">
        <w:rPr>
          <w:rFonts w:ascii="Arial" w:eastAsia="Times New Roman" w:hAnsi="Arial" w:cs="Arial"/>
          <w:color w:val="2F5496" w:themeColor="accent5" w:themeShade="BF"/>
          <w:sz w:val="24"/>
          <w:szCs w:val="24"/>
        </w:rPr>
        <w:t xml:space="preserve">Hotel Sirius, </w:t>
      </w:r>
      <w:proofErr w:type="spellStart"/>
      <w:r w:rsidR="00A474D9">
        <w:rPr>
          <w:rFonts w:ascii="Arial" w:eastAsia="Times New Roman" w:hAnsi="Arial" w:cs="Arial"/>
          <w:color w:val="2F5496" w:themeColor="accent5" w:themeShade="BF"/>
          <w:sz w:val="24"/>
          <w:szCs w:val="24"/>
        </w:rPr>
        <w:t>Agim</w:t>
      </w:r>
      <w:proofErr w:type="spellEnd"/>
      <w:r w:rsidR="00A474D9">
        <w:rPr>
          <w:rFonts w:ascii="Arial" w:eastAsia="Times New Roman" w:hAnsi="Arial" w:cs="Arial"/>
          <w:color w:val="2F5496" w:themeColor="accent5" w:themeShade="BF"/>
          <w:sz w:val="24"/>
          <w:szCs w:val="24"/>
        </w:rPr>
        <w:t xml:space="preserve"> </w:t>
      </w:r>
      <w:proofErr w:type="spellStart"/>
      <w:r w:rsidR="00A474D9">
        <w:rPr>
          <w:rFonts w:ascii="Arial" w:eastAsia="Times New Roman" w:hAnsi="Arial" w:cs="Arial"/>
          <w:color w:val="2F5496" w:themeColor="accent5" w:themeShade="BF"/>
          <w:sz w:val="24"/>
          <w:szCs w:val="24"/>
        </w:rPr>
        <w:t>Ramadani</w:t>
      </w:r>
      <w:proofErr w:type="spellEnd"/>
      <w:r w:rsidR="00A474D9">
        <w:rPr>
          <w:rFonts w:ascii="Arial" w:eastAsia="Times New Roman" w:hAnsi="Arial" w:cs="Arial"/>
          <w:color w:val="2F5496" w:themeColor="accent5" w:themeShade="BF"/>
          <w:sz w:val="24"/>
          <w:szCs w:val="24"/>
        </w:rPr>
        <w:t xml:space="preserve"> street, </w:t>
      </w:r>
      <w:r w:rsidR="00D72DB9" w:rsidRPr="00154886">
        <w:rPr>
          <w:rFonts w:ascii="Arial" w:eastAsia="Times New Roman" w:hAnsi="Arial" w:cs="Arial"/>
          <w:color w:val="2F5496" w:themeColor="accent5" w:themeShade="BF"/>
          <w:sz w:val="24"/>
          <w:szCs w:val="24"/>
        </w:rPr>
        <w:t>Pristina, Kosovo</w:t>
      </w:r>
    </w:p>
    <w:p w14:paraId="174309B4" w14:textId="77777777" w:rsidR="00D72DB9" w:rsidRDefault="00D72DB9" w:rsidP="00B07B27">
      <w:pPr>
        <w:spacing w:after="0" w:line="240" w:lineRule="auto"/>
        <w:rPr>
          <w:rFonts w:ascii="Arial" w:hAnsi="Arial" w:cs="Arial"/>
          <w:b/>
          <w:color w:val="2F5496" w:themeColor="accent5" w:themeShade="BF"/>
        </w:rPr>
      </w:pPr>
    </w:p>
    <w:p w14:paraId="1E5CA018" w14:textId="53F395CB" w:rsidR="00D72DB9" w:rsidRPr="00D72DB9" w:rsidRDefault="00DA01F0" w:rsidP="00D72DB9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TENTATIVE </w:t>
      </w:r>
      <w:r w:rsidR="00D72DB9" w:rsidRPr="00D72DB9">
        <w:rPr>
          <w:rFonts w:ascii="Arial" w:hAnsi="Arial" w:cs="Arial"/>
          <w:b/>
          <w:color w:val="2F5496" w:themeColor="accent5" w:themeShade="BF"/>
        </w:rPr>
        <w:t>AGENDA</w:t>
      </w:r>
    </w:p>
    <w:p w14:paraId="627670EA" w14:textId="77777777" w:rsidR="00D72DB9" w:rsidRPr="00D72DB9" w:rsidRDefault="00D72DB9" w:rsidP="00D72DB9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highlight w:val="yellow"/>
        </w:rPr>
      </w:pPr>
    </w:p>
    <w:tbl>
      <w:tblPr>
        <w:tblW w:w="10060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1417"/>
        <w:gridCol w:w="8643"/>
      </w:tblGrid>
      <w:tr w:rsidR="00D72DB9" w:rsidRPr="00B07B27" w14:paraId="1C02255A" w14:textId="77777777" w:rsidTr="00B07B27">
        <w:trPr>
          <w:tblHeader/>
          <w:jc w:val="center"/>
        </w:trPr>
        <w:tc>
          <w:tcPr>
            <w:tcW w:w="1417" w:type="dxa"/>
            <w:shd w:val="clear" w:color="auto" w:fill="2F5496" w:themeFill="accent5" w:themeFillShade="BF"/>
          </w:tcPr>
          <w:p w14:paraId="74D6A3AF" w14:textId="77777777" w:rsidR="00D72DB9" w:rsidRPr="00B07B27" w:rsidRDefault="00D72DB9" w:rsidP="00A65A09">
            <w:pPr>
              <w:spacing w:after="0" w:line="276" w:lineRule="auto"/>
              <w:jc w:val="both"/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  <w:tc>
          <w:tcPr>
            <w:tcW w:w="8643" w:type="dxa"/>
            <w:shd w:val="clear" w:color="auto" w:fill="2F5496" w:themeFill="accent5" w:themeFillShade="BF"/>
            <w:hideMark/>
          </w:tcPr>
          <w:p w14:paraId="6952793E" w14:textId="18AE97E4" w:rsidR="00D72DB9" w:rsidRPr="00B07B27" w:rsidRDefault="00D72DB9" w:rsidP="00A65A09">
            <w:pPr>
              <w:spacing w:after="0" w:line="276" w:lineRule="auto"/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</w:tr>
      <w:tr w:rsidR="00D72DB9" w:rsidRPr="00B07B27" w14:paraId="596182DC" w14:textId="77777777" w:rsidTr="00B07B27">
        <w:trPr>
          <w:jc w:val="center"/>
        </w:trPr>
        <w:tc>
          <w:tcPr>
            <w:tcW w:w="1417" w:type="dxa"/>
          </w:tcPr>
          <w:p w14:paraId="195FC1C4" w14:textId="5903F83E" w:rsidR="00D72DB9" w:rsidRPr="00B07B27" w:rsidRDefault="00D72DB9" w:rsidP="00A65A09">
            <w:pPr>
              <w:spacing w:after="0" w:line="276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 w:rsidRPr="00B07B27">
              <w:rPr>
                <w:rFonts w:ascii="Arial" w:hAnsi="Arial" w:cs="Arial"/>
                <w:color w:val="2F5496" w:themeColor="accent5" w:themeShade="BF"/>
              </w:rPr>
              <w:t>1</w:t>
            </w:r>
            <w:r w:rsidR="00801D72">
              <w:rPr>
                <w:rFonts w:ascii="Arial" w:hAnsi="Arial" w:cs="Arial"/>
                <w:color w:val="2F5496" w:themeColor="accent5" w:themeShade="BF"/>
              </w:rPr>
              <w:t>3:</w:t>
            </w:r>
            <w:r w:rsidR="00A474D9">
              <w:rPr>
                <w:rFonts w:ascii="Arial" w:hAnsi="Arial" w:cs="Arial"/>
                <w:color w:val="2F5496" w:themeColor="accent5" w:themeShade="BF"/>
              </w:rPr>
              <w:t>45</w:t>
            </w:r>
            <w:r w:rsidRPr="00B07B27">
              <w:rPr>
                <w:rFonts w:ascii="Arial" w:hAnsi="Arial" w:cs="Arial"/>
                <w:color w:val="2F5496" w:themeColor="accent5" w:themeShade="BF"/>
              </w:rPr>
              <w:t>-1</w:t>
            </w:r>
            <w:r w:rsidR="00272ED5" w:rsidRPr="00B07B27">
              <w:rPr>
                <w:rFonts w:ascii="Arial" w:hAnsi="Arial" w:cs="Arial"/>
                <w:color w:val="2F5496" w:themeColor="accent5" w:themeShade="BF"/>
              </w:rPr>
              <w:t>4</w:t>
            </w:r>
            <w:r w:rsidRPr="00B07B27">
              <w:rPr>
                <w:rFonts w:ascii="Arial" w:hAnsi="Arial" w:cs="Arial"/>
                <w:color w:val="2F5496" w:themeColor="accent5" w:themeShade="BF"/>
              </w:rPr>
              <w:t>:</w:t>
            </w:r>
            <w:r w:rsidR="00801D72">
              <w:rPr>
                <w:rFonts w:ascii="Arial" w:hAnsi="Arial" w:cs="Arial"/>
                <w:color w:val="2F5496" w:themeColor="accent5" w:themeShade="BF"/>
              </w:rPr>
              <w:t>0</w:t>
            </w:r>
            <w:r w:rsidRPr="00B07B27">
              <w:rPr>
                <w:rFonts w:ascii="Arial" w:hAnsi="Arial" w:cs="Arial"/>
                <w:color w:val="2F5496" w:themeColor="accent5" w:themeShade="BF"/>
              </w:rPr>
              <w:t>0</w:t>
            </w:r>
          </w:p>
        </w:tc>
        <w:tc>
          <w:tcPr>
            <w:tcW w:w="8643" w:type="dxa"/>
            <w:shd w:val="clear" w:color="auto" w:fill="auto"/>
            <w:hideMark/>
          </w:tcPr>
          <w:p w14:paraId="09994E67" w14:textId="2F03A063" w:rsidR="00D72DB9" w:rsidRPr="000E0AB4" w:rsidRDefault="00272ED5" w:rsidP="00A65A0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  <w:lang w:val="en-GB"/>
              </w:rPr>
            </w:pPr>
            <w:r w:rsidRPr="000E0AB4">
              <w:rPr>
                <w:rFonts w:ascii="Arial" w:hAnsi="Arial" w:cs="Arial"/>
                <w:b/>
                <w:bCs/>
                <w:color w:val="2F5496" w:themeColor="accent5" w:themeShade="BF"/>
                <w:lang w:val="en-GB"/>
              </w:rPr>
              <w:t>Registration of participants</w:t>
            </w:r>
          </w:p>
        </w:tc>
      </w:tr>
      <w:tr w:rsidR="00D72DB9" w:rsidRPr="00B07B27" w14:paraId="493C08CE" w14:textId="77777777" w:rsidTr="00B07B27">
        <w:trPr>
          <w:jc w:val="center"/>
        </w:trPr>
        <w:tc>
          <w:tcPr>
            <w:tcW w:w="1417" w:type="dxa"/>
          </w:tcPr>
          <w:p w14:paraId="0CE609AB" w14:textId="43ADC058" w:rsidR="00D72DB9" w:rsidRPr="00B07B27" w:rsidRDefault="00D72DB9" w:rsidP="00A65A09">
            <w:pPr>
              <w:spacing w:after="0" w:line="276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 w:rsidRPr="00B07B27">
              <w:rPr>
                <w:rFonts w:ascii="Arial" w:hAnsi="Arial" w:cs="Arial"/>
                <w:color w:val="2F5496" w:themeColor="accent5" w:themeShade="BF"/>
              </w:rPr>
              <w:t>1</w:t>
            </w:r>
            <w:r w:rsidR="00272ED5" w:rsidRPr="00B07B27">
              <w:rPr>
                <w:rFonts w:ascii="Arial" w:hAnsi="Arial" w:cs="Arial"/>
                <w:color w:val="2F5496" w:themeColor="accent5" w:themeShade="BF"/>
              </w:rPr>
              <w:t>4</w:t>
            </w:r>
            <w:r w:rsidRPr="00B07B27">
              <w:rPr>
                <w:rFonts w:ascii="Arial" w:hAnsi="Arial" w:cs="Arial"/>
                <w:color w:val="2F5496" w:themeColor="accent5" w:themeShade="BF"/>
              </w:rPr>
              <w:t>:</w:t>
            </w:r>
            <w:r w:rsidR="00801D72">
              <w:rPr>
                <w:rFonts w:ascii="Arial" w:hAnsi="Arial" w:cs="Arial"/>
                <w:color w:val="2F5496" w:themeColor="accent5" w:themeShade="BF"/>
              </w:rPr>
              <w:t>0</w:t>
            </w:r>
            <w:r w:rsidRPr="00B07B27">
              <w:rPr>
                <w:rFonts w:ascii="Arial" w:hAnsi="Arial" w:cs="Arial"/>
                <w:color w:val="2F5496" w:themeColor="accent5" w:themeShade="BF"/>
              </w:rPr>
              <w:t>0-1</w:t>
            </w:r>
            <w:r w:rsidR="00B07B27">
              <w:rPr>
                <w:rFonts w:ascii="Arial" w:hAnsi="Arial" w:cs="Arial"/>
                <w:color w:val="2F5496" w:themeColor="accent5" w:themeShade="BF"/>
              </w:rPr>
              <w:t>4</w:t>
            </w:r>
            <w:r w:rsidR="00272ED5" w:rsidRPr="00B07B27">
              <w:rPr>
                <w:rFonts w:ascii="Arial" w:hAnsi="Arial" w:cs="Arial"/>
                <w:color w:val="2F5496" w:themeColor="accent5" w:themeShade="BF"/>
              </w:rPr>
              <w:t>:</w:t>
            </w:r>
            <w:r w:rsidR="00801D72">
              <w:rPr>
                <w:rFonts w:ascii="Arial" w:hAnsi="Arial" w:cs="Arial"/>
                <w:color w:val="2F5496" w:themeColor="accent5" w:themeShade="BF"/>
              </w:rPr>
              <w:t>3</w:t>
            </w:r>
            <w:r w:rsidR="00B07B27">
              <w:rPr>
                <w:rFonts w:ascii="Arial" w:hAnsi="Arial" w:cs="Arial"/>
                <w:color w:val="2F5496" w:themeColor="accent5" w:themeShade="BF"/>
              </w:rPr>
              <w:t>0</w:t>
            </w:r>
          </w:p>
        </w:tc>
        <w:tc>
          <w:tcPr>
            <w:tcW w:w="8643" w:type="dxa"/>
            <w:shd w:val="clear" w:color="auto" w:fill="auto"/>
          </w:tcPr>
          <w:p w14:paraId="652B1E54" w14:textId="75F57C7A" w:rsidR="00D72DB9" w:rsidRPr="00BD34FE" w:rsidRDefault="00272ED5" w:rsidP="00A65A0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BD34FE">
              <w:rPr>
                <w:rFonts w:ascii="Arial" w:hAnsi="Arial" w:cs="Arial"/>
                <w:b/>
                <w:bCs/>
                <w:color w:val="2F5496" w:themeColor="accent5" w:themeShade="BF"/>
              </w:rPr>
              <w:t>Opening of the conference:</w:t>
            </w:r>
          </w:p>
          <w:p w14:paraId="23A2581A" w14:textId="77C73FB3" w:rsidR="008504F2" w:rsidRDefault="008504F2" w:rsidP="00A65A09">
            <w:pPr>
              <w:pStyle w:val="ListParagraph"/>
              <w:numPr>
                <w:ilvl w:val="0"/>
                <w:numId w:val="41"/>
              </w:numPr>
              <w:spacing w:before="0" w:after="0" w:line="276" w:lineRule="auto"/>
              <w:rPr>
                <w:rFonts w:cs="Arial"/>
                <w:color w:val="2F5496" w:themeColor="accent5" w:themeShade="BF"/>
                <w:sz w:val="22"/>
                <w:szCs w:val="22"/>
              </w:rPr>
            </w:pPr>
            <w:r>
              <w:rPr>
                <w:rFonts w:cs="Arial"/>
                <w:color w:val="2F5496" w:themeColor="accent5" w:themeShade="BF"/>
                <w:sz w:val="22"/>
                <w:szCs w:val="22"/>
              </w:rPr>
              <w:t>EUOK (TBC)</w:t>
            </w:r>
          </w:p>
          <w:p w14:paraId="3C93EDF1" w14:textId="449BAF56" w:rsidR="00272ED5" w:rsidRPr="00B07B27" w:rsidRDefault="00C2068C" w:rsidP="00A65A09">
            <w:pPr>
              <w:pStyle w:val="ListParagraph"/>
              <w:numPr>
                <w:ilvl w:val="0"/>
                <w:numId w:val="41"/>
              </w:numPr>
              <w:spacing w:before="0" w:after="0" w:line="276" w:lineRule="auto"/>
              <w:rPr>
                <w:rFonts w:cs="Arial"/>
                <w:color w:val="2F5496" w:themeColor="accent5" w:themeShade="BF"/>
                <w:sz w:val="22"/>
                <w:szCs w:val="22"/>
              </w:rPr>
            </w:pPr>
            <w:proofErr w:type="spellStart"/>
            <w:r>
              <w:rPr>
                <w:rFonts w:cs="Arial"/>
                <w:color w:val="2F5496" w:themeColor="accent5" w:themeShade="BF"/>
                <w:sz w:val="22"/>
                <w:szCs w:val="22"/>
              </w:rPr>
              <w:t>Dr.</w:t>
            </w:r>
            <w:proofErr w:type="spellEnd"/>
            <w:r>
              <w:rPr>
                <w:rFonts w:cs="Arial"/>
                <w:color w:val="2F5496" w:themeColor="accent5" w:themeShade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2F5496" w:themeColor="accent5" w:themeShade="BF"/>
                <w:sz w:val="22"/>
                <w:szCs w:val="22"/>
              </w:rPr>
              <w:t>Valon</w:t>
            </w:r>
            <w:proofErr w:type="spellEnd"/>
            <w:r>
              <w:rPr>
                <w:rFonts w:cs="Arial"/>
                <w:color w:val="2F5496" w:themeColor="accent5" w:themeShade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2F5496" w:themeColor="accent5" w:themeShade="BF"/>
                <w:sz w:val="22"/>
                <w:szCs w:val="22"/>
              </w:rPr>
              <w:t>Leci</w:t>
            </w:r>
            <w:proofErr w:type="spellEnd"/>
            <w:r>
              <w:rPr>
                <w:rFonts w:cs="Arial"/>
                <w:color w:val="2F5496" w:themeColor="accent5" w:themeShade="BF"/>
                <w:sz w:val="22"/>
                <w:szCs w:val="22"/>
              </w:rPr>
              <w:t>, Acting Head of Labour Inspectorate</w:t>
            </w:r>
          </w:p>
          <w:p w14:paraId="41F16C50" w14:textId="02C59826" w:rsidR="00272ED5" w:rsidRPr="00B07B27" w:rsidRDefault="006A2308" w:rsidP="00A65A09">
            <w:pPr>
              <w:pStyle w:val="ListParagraph"/>
              <w:numPr>
                <w:ilvl w:val="0"/>
                <w:numId w:val="41"/>
              </w:numPr>
              <w:spacing w:before="0" w:after="0" w:line="276" w:lineRule="auto"/>
              <w:rPr>
                <w:rFonts w:cs="Arial"/>
                <w:color w:val="2F5496" w:themeColor="accent5" w:themeShade="BF"/>
                <w:sz w:val="22"/>
                <w:szCs w:val="22"/>
              </w:rPr>
            </w:pPr>
            <w:r w:rsidRPr="00B07B27">
              <w:rPr>
                <w:rFonts w:cs="Arial"/>
                <w:color w:val="2F5496" w:themeColor="accent5" w:themeShade="BF"/>
                <w:sz w:val="22"/>
                <w:szCs w:val="22"/>
              </w:rPr>
              <w:t xml:space="preserve">Representative from </w:t>
            </w:r>
            <w:r w:rsidR="00C2068C">
              <w:rPr>
                <w:rFonts w:cs="Arial"/>
                <w:color w:val="2F5496" w:themeColor="accent5" w:themeShade="BF"/>
                <w:sz w:val="22"/>
                <w:szCs w:val="22"/>
              </w:rPr>
              <w:t>Kosovo Chamber of Commerce</w:t>
            </w:r>
            <w:r w:rsidR="00154886">
              <w:rPr>
                <w:rFonts w:cs="Arial"/>
                <w:color w:val="2F5496" w:themeColor="accent5" w:themeShade="BF"/>
                <w:sz w:val="22"/>
                <w:szCs w:val="22"/>
              </w:rPr>
              <w:t xml:space="preserve"> (TBC)</w:t>
            </w:r>
          </w:p>
          <w:p w14:paraId="33E6844A" w14:textId="3B3034DE" w:rsidR="00272ED5" w:rsidRDefault="00C2068C" w:rsidP="00A65A09">
            <w:pPr>
              <w:pStyle w:val="ListParagraph"/>
              <w:numPr>
                <w:ilvl w:val="0"/>
                <w:numId w:val="41"/>
              </w:numPr>
              <w:spacing w:before="0" w:after="0" w:line="276" w:lineRule="auto"/>
              <w:rPr>
                <w:rFonts w:cs="Arial"/>
                <w:color w:val="2F5496" w:themeColor="accent5" w:themeShade="BF"/>
                <w:sz w:val="22"/>
                <w:szCs w:val="22"/>
              </w:rPr>
            </w:pPr>
            <w:r>
              <w:rPr>
                <w:rFonts w:cs="Arial"/>
                <w:color w:val="2F5496" w:themeColor="accent5" w:themeShade="BF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cs="Arial"/>
                <w:color w:val="2F5496" w:themeColor="accent5" w:themeShade="BF"/>
                <w:sz w:val="22"/>
                <w:szCs w:val="22"/>
              </w:rPr>
              <w:t>Avni</w:t>
            </w:r>
            <w:proofErr w:type="spellEnd"/>
            <w:r>
              <w:rPr>
                <w:rFonts w:cs="Arial"/>
                <w:color w:val="2F5496" w:themeColor="accent5" w:themeShade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2F5496" w:themeColor="accent5" w:themeShade="BF"/>
                <w:sz w:val="22"/>
                <w:szCs w:val="22"/>
              </w:rPr>
              <w:t>Ajdini</w:t>
            </w:r>
            <w:proofErr w:type="spellEnd"/>
            <w:r>
              <w:rPr>
                <w:rFonts w:cs="Arial"/>
                <w:color w:val="2F5496" w:themeColor="accent5" w:themeShade="BF"/>
                <w:sz w:val="22"/>
                <w:szCs w:val="22"/>
              </w:rPr>
              <w:t>, President of the Union of Independent Unions of Kosovo</w:t>
            </w:r>
          </w:p>
          <w:p w14:paraId="52EC2B0A" w14:textId="2FF0292B" w:rsidR="00A65A09" w:rsidRPr="00A65A09" w:rsidRDefault="00A65A09" w:rsidP="00A65A09">
            <w:pPr>
              <w:pStyle w:val="ListParagraph"/>
              <w:numPr>
                <w:ilvl w:val="0"/>
                <w:numId w:val="41"/>
              </w:numPr>
              <w:spacing w:before="0" w:after="0" w:line="276" w:lineRule="auto"/>
              <w:rPr>
                <w:rFonts w:cs="Arial"/>
                <w:color w:val="2F5496" w:themeColor="accent5" w:themeShade="BF"/>
                <w:sz w:val="22"/>
                <w:szCs w:val="22"/>
              </w:rPr>
            </w:pPr>
            <w:r w:rsidRPr="00A65A09">
              <w:rPr>
                <w:rFonts w:cs="Arial"/>
                <w:color w:val="2F5496" w:themeColor="accent5" w:themeShade="BF"/>
                <w:sz w:val="22"/>
                <w:szCs w:val="22"/>
              </w:rPr>
              <w:t xml:space="preserve">Reading of statement from Mrs. Christa </w:t>
            </w:r>
            <w:proofErr w:type="spellStart"/>
            <w:r w:rsidRPr="00A65A09">
              <w:rPr>
                <w:rFonts w:cs="Arial"/>
                <w:color w:val="2F5496" w:themeColor="accent5" w:themeShade="BF"/>
                <w:sz w:val="22"/>
                <w:szCs w:val="22"/>
              </w:rPr>
              <w:t>Sedlatschek</w:t>
            </w:r>
            <w:proofErr w:type="spellEnd"/>
            <w:r w:rsidRPr="00A65A09">
              <w:rPr>
                <w:rFonts w:cs="Arial"/>
                <w:color w:val="2F5496" w:themeColor="accent5" w:themeShade="BF"/>
                <w:sz w:val="22"/>
                <w:szCs w:val="22"/>
              </w:rPr>
              <w:t>, Executive Director, European Agency for Safety and Health at Work</w:t>
            </w:r>
          </w:p>
        </w:tc>
      </w:tr>
      <w:tr w:rsidR="00D72DB9" w:rsidRPr="00B07B27" w14:paraId="652EEA2A" w14:textId="77777777" w:rsidTr="00B07B27">
        <w:trPr>
          <w:jc w:val="center"/>
        </w:trPr>
        <w:tc>
          <w:tcPr>
            <w:tcW w:w="1417" w:type="dxa"/>
          </w:tcPr>
          <w:p w14:paraId="1F2AAF70" w14:textId="5215BA68" w:rsidR="00D72DB9" w:rsidRPr="00B07B27" w:rsidRDefault="00D72DB9" w:rsidP="00A65A09">
            <w:pPr>
              <w:spacing w:after="0" w:line="276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 w:rsidRPr="00B07B27">
              <w:rPr>
                <w:rFonts w:ascii="Arial" w:hAnsi="Arial" w:cs="Arial"/>
                <w:color w:val="2F5496" w:themeColor="accent5" w:themeShade="BF"/>
              </w:rPr>
              <w:t>1</w:t>
            </w:r>
            <w:r w:rsidR="00B07B27">
              <w:rPr>
                <w:rFonts w:ascii="Arial" w:hAnsi="Arial" w:cs="Arial"/>
                <w:color w:val="2F5496" w:themeColor="accent5" w:themeShade="BF"/>
              </w:rPr>
              <w:t>4</w:t>
            </w:r>
            <w:r w:rsidR="00272ED5" w:rsidRPr="00B07B27">
              <w:rPr>
                <w:rFonts w:ascii="Arial" w:hAnsi="Arial" w:cs="Arial"/>
                <w:color w:val="2F5496" w:themeColor="accent5" w:themeShade="BF"/>
              </w:rPr>
              <w:t>:</w:t>
            </w:r>
            <w:r w:rsidR="00801D72">
              <w:rPr>
                <w:rFonts w:ascii="Arial" w:hAnsi="Arial" w:cs="Arial"/>
                <w:color w:val="2F5496" w:themeColor="accent5" w:themeShade="BF"/>
              </w:rPr>
              <w:t>3</w:t>
            </w:r>
            <w:r w:rsidR="00272ED5" w:rsidRPr="00B07B27">
              <w:rPr>
                <w:rFonts w:ascii="Arial" w:hAnsi="Arial" w:cs="Arial"/>
                <w:color w:val="2F5496" w:themeColor="accent5" w:themeShade="BF"/>
              </w:rPr>
              <w:t>0</w:t>
            </w:r>
            <w:r w:rsidRPr="00B07B27">
              <w:rPr>
                <w:rFonts w:ascii="Arial" w:hAnsi="Arial" w:cs="Arial"/>
                <w:color w:val="2F5496" w:themeColor="accent5" w:themeShade="BF"/>
              </w:rPr>
              <w:t>-1</w:t>
            </w:r>
            <w:r w:rsidR="00801D72">
              <w:rPr>
                <w:rFonts w:ascii="Arial" w:hAnsi="Arial" w:cs="Arial"/>
                <w:color w:val="2F5496" w:themeColor="accent5" w:themeShade="BF"/>
              </w:rPr>
              <w:t>5</w:t>
            </w:r>
            <w:r w:rsidRPr="00B07B27">
              <w:rPr>
                <w:rFonts w:ascii="Arial" w:hAnsi="Arial" w:cs="Arial"/>
                <w:color w:val="2F5496" w:themeColor="accent5" w:themeShade="BF"/>
              </w:rPr>
              <w:t>:</w:t>
            </w:r>
            <w:r w:rsidR="00801D72">
              <w:rPr>
                <w:rFonts w:ascii="Arial" w:hAnsi="Arial" w:cs="Arial"/>
                <w:color w:val="2F5496" w:themeColor="accent5" w:themeShade="BF"/>
              </w:rPr>
              <w:t>10</w:t>
            </w:r>
          </w:p>
        </w:tc>
        <w:tc>
          <w:tcPr>
            <w:tcW w:w="8643" w:type="dxa"/>
            <w:shd w:val="clear" w:color="auto" w:fill="auto"/>
          </w:tcPr>
          <w:p w14:paraId="708A9FF9" w14:textId="112811A4" w:rsidR="00801D72" w:rsidRPr="00801D72" w:rsidRDefault="00272ED5" w:rsidP="00A65A0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BD34FE">
              <w:rPr>
                <w:rFonts w:ascii="Arial" w:hAnsi="Arial" w:cs="Arial"/>
                <w:b/>
                <w:bCs/>
                <w:color w:val="2F5496" w:themeColor="accent5" w:themeShade="BF"/>
              </w:rPr>
              <w:t>Keynote speech:</w:t>
            </w:r>
            <w:r w:rsidR="00BD34FE"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 </w:t>
            </w:r>
            <w:r w:rsidR="00DA7330" w:rsidRPr="00BD34FE">
              <w:rPr>
                <w:rFonts w:ascii="Arial" w:hAnsi="Arial" w:cs="Arial"/>
                <w:b/>
                <w:bCs/>
                <w:color w:val="2F5496" w:themeColor="accent5" w:themeShade="BF"/>
              </w:rPr>
              <w:t>Improvement of working conditions – the road from transposition to implementation of EU directives</w:t>
            </w:r>
          </w:p>
          <w:p w14:paraId="309EA3B5" w14:textId="77777777" w:rsidR="00B07B27" w:rsidRDefault="00272ED5" w:rsidP="00A65A09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 w:rsidRPr="00B07B27">
              <w:rPr>
                <w:rFonts w:ascii="Arial" w:hAnsi="Arial" w:cs="Arial"/>
                <w:i/>
                <w:iCs/>
                <w:color w:val="2F5496" w:themeColor="accent5" w:themeShade="BF"/>
              </w:rPr>
              <w:t>Dr. Ivars Vanadzins - EU OSH expert, Director of Institute of Occupational Safety and Environmental Health (Latvia</w:t>
            </w:r>
            <w:r w:rsidR="00801D72">
              <w:rPr>
                <w:rFonts w:ascii="Arial" w:hAnsi="Arial" w:cs="Arial"/>
                <w:i/>
                <w:iCs/>
                <w:color w:val="2F5496" w:themeColor="accent5" w:themeShade="BF"/>
              </w:rPr>
              <w:t>)</w:t>
            </w:r>
          </w:p>
          <w:p w14:paraId="4399250B" w14:textId="33DDA007" w:rsidR="00801D72" w:rsidRPr="00B07B27" w:rsidRDefault="00801D72" w:rsidP="00A65A09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 w:rsidRPr="00B07B27">
              <w:rPr>
                <w:rFonts w:ascii="Arial" w:hAnsi="Arial" w:cs="Arial"/>
                <w:color w:val="2F5496" w:themeColor="accent5" w:themeShade="BF"/>
              </w:rPr>
              <w:t>Questions and answers</w:t>
            </w:r>
          </w:p>
        </w:tc>
      </w:tr>
      <w:tr w:rsidR="00890B66" w:rsidRPr="00B07B27" w14:paraId="596BC5F2" w14:textId="77777777" w:rsidTr="00B07B27">
        <w:trPr>
          <w:jc w:val="center"/>
        </w:trPr>
        <w:tc>
          <w:tcPr>
            <w:tcW w:w="1417" w:type="dxa"/>
          </w:tcPr>
          <w:p w14:paraId="6913ACFB" w14:textId="43E5A1D2" w:rsidR="00890B66" w:rsidRPr="00B07B27" w:rsidRDefault="00890B66" w:rsidP="00A65A09">
            <w:pPr>
              <w:spacing w:after="0" w:line="276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 w:rsidRPr="00B07B27">
              <w:rPr>
                <w:rFonts w:ascii="Arial" w:hAnsi="Arial" w:cs="Arial"/>
                <w:color w:val="2F5496" w:themeColor="accent5" w:themeShade="BF"/>
              </w:rPr>
              <w:t>15:</w:t>
            </w:r>
            <w:r w:rsidR="00801D72">
              <w:rPr>
                <w:rFonts w:ascii="Arial" w:hAnsi="Arial" w:cs="Arial"/>
                <w:color w:val="2F5496" w:themeColor="accent5" w:themeShade="BF"/>
              </w:rPr>
              <w:t>1</w:t>
            </w:r>
            <w:r w:rsidRPr="00B07B27">
              <w:rPr>
                <w:rFonts w:ascii="Arial" w:hAnsi="Arial" w:cs="Arial"/>
                <w:color w:val="2F5496" w:themeColor="accent5" w:themeShade="BF"/>
              </w:rPr>
              <w:t>0-1</w:t>
            </w:r>
            <w:r w:rsidR="00B07B27">
              <w:rPr>
                <w:rFonts w:ascii="Arial" w:hAnsi="Arial" w:cs="Arial"/>
                <w:color w:val="2F5496" w:themeColor="accent5" w:themeShade="BF"/>
              </w:rPr>
              <w:t>5</w:t>
            </w:r>
            <w:r w:rsidRPr="00B07B27">
              <w:rPr>
                <w:rFonts w:ascii="Arial" w:hAnsi="Arial" w:cs="Arial"/>
                <w:color w:val="2F5496" w:themeColor="accent5" w:themeShade="BF"/>
              </w:rPr>
              <w:t>:</w:t>
            </w:r>
            <w:r w:rsidR="00801D72">
              <w:rPr>
                <w:rFonts w:ascii="Arial" w:hAnsi="Arial" w:cs="Arial"/>
                <w:color w:val="2F5496" w:themeColor="accent5" w:themeShade="BF"/>
              </w:rPr>
              <w:t>4</w:t>
            </w:r>
            <w:r w:rsidRPr="00B07B27">
              <w:rPr>
                <w:rFonts w:ascii="Arial" w:hAnsi="Arial" w:cs="Arial"/>
                <w:color w:val="2F5496" w:themeColor="accent5" w:themeShade="BF"/>
              </w:rPr>
              <w:t>0</w:t>
            </w:r>
          </w:p>
        </w:tc>
        <w:tc>
          <w:tcPr>
            <w:tcW w:w="8643" w:type="dxa"/>
            <w:shd w:val="clear" w:color="auto" w:fill="auto"/>
          </w:tcPr>
          <w:p w14:paraId="3DEA12DD" w14:textId="1EFFAFBF" w:rsidR="00890B66" w:rsidRPr="00BD34FE" w:rsidRDefault="00DA7330" w:rsidP="00A65A0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BD34FE"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Dangerous substances as hidden </w:t>
            </w:r>
            <w:r w:rsidR="00A72AE1" w:rsidRPr="00BD34FE">
              <w:rPr>
                <w:rFonts w:ascii="Arial" w:hAnsi="Arial" w:cs="Arial"/>
                <w:b/>
                <w:bCs/>
                <w:color w:val="2F5496" w:themeColor="accent5" w:themeShade="BF"/>
              </w:rPr>
              <w:t>and</w:t>
            </w:r>
            <w:r w:rsidRPr="00BD34FE"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 underestimated workplace risk factor </w:t>
            </w:r>
          </w:p>
          <w:p w14:paraId="0C2FD9A3" w14:textId="77777777" w:rsidR="00890B66" w:rsidRDefault="00DA7330" w:rsidP="00A65A09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iCs/>
                <w:color w:val="2F5496" w:themeColor="accent5" w:themeShade="BF"/>
              </w:rPr>
              <w:t xml:space="preserve">Dr. </w:t>
            </w:r>
            <w:r w:rsidR="00890B66" w:rsidRPr="00DA7330">
              <w:rPr>
                <w:rFonts w:ascii="Arial" w:hAnsi="Arial" w:cs="Arial"/>
                <w:i/>
                <w:iCs/>
                <w:color w:val="2F5496" w:themeColor="accent5" w:themeShade="BF"/>
              </w:rPr>
              <w:t>Linda Matisane</w:t>
            </w:r>
            <w:r w:rsidRPr="00DA7330">
              <w:rPr>
                <w:rFonts w:ascii="Arial" w:hAnsi="Arial" w:cs="Arial"/>
                <w:i/>
                <w:iCs/>
                <w:color w:val="2F5496" w:themeColor="accent5" w:themeShade="BF"/>
              </w:rPr>
              <w:t xml:space="preserve"> - EU OSH expert, </w:t>
            </w:r>
            <w:r>
              <w:rPr>
                <w:rFonts w:ascii="Arial" w:hAnsi="Arial" w:cs="Arial"/>
                <w:i/>
                <w:iCs/>
                <w:color w:val="2F5496" w:themeColor="accent5" w:themeShade="BF"/>
              </w:rPr>
              <w:t>State Labour Inspectorate</w:t>
            </w:r>
            <w:r w:rsidRPr="00DA7330">
              <w:rPr>
                <w:rFonts w:ascii="Arial" w:hAnsi="Arial" w:cs="Arial"/>
                <w:i/>
                <w:iCs/>
                <w:color w:val="2F5496" w:themeColor="accent5" w:themeShade="BF"/>
              </w:rPr>
              <w:t xml:space="preserve"> (Latvia)</w:t>
            </w:r>
          </w:p>
          <w:p w14:paraId="32E013FE" w14:textId="22BCFDEF" w:rsidR="00801D72" w:rsidRPr="00DA7330" w:rsidRDefault="00801D72" w:rsidP="00A65A09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 w:rsidRPr="00B07B27">
              <w:rPr>
                <w:rFonts w:ascii="Arial" w:hAnsi="Arial" w:cs="Arial"/>
                <w:color w:val="2F5496" w:themeColor="accent5" w:themeShade="BF"/>
              </w:rPr>
              <w:t>Questions and answers</w:t>
            </w:r>
          </w:p>
        </w:tc>
      </w:tr>
      <w:tr w:rsidR="00801D72" w:rsidRPr="00B07B27" w14:paraId="75F6EB94" w14:textId="77777777" w:rsidTr="00B07B27">
        <w:trPr>
          <w:jc w:val="center"/>
        </w:trPr>
        <w:tc>
          <w:tcPr>
            <w:tcW w:w="1417" w:type="dxa"/>
          </w:tcPr>
          <w:p w14:paraId="1F99EEFA" w14:textId="192C38F0" w:rsidR="00801D72" w:rsidRPr="00B07B27" w:rsidRDefault="00801D72" w:rsidP="00A65A09">
            <w:pPr>
              <w:spacing w:after="0" w:line="276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 w:cs="Arial"/>
                <w:color w:val="2F5496" w:themeColor="accent5" w:themeShade="BF"/>
              </w:rPr>
              <w:t>15:40-16:10</w:t>
            </w:r>
          </w:p>
        </w:tc>
        <w:tc>
          <w:tcPr>
            <w:tcW w:w="8643" w:type="dxa"/>
            <w:shd w:val="clear" w:color="auto" w:fill="auto"/>
          </w:tcPr>
          <w:p w14:paraId="6F71A5EA" w14:textId="2A39A78E" w:rsidR="00801D72" w:rsidRPr="00801D72" w:rsidRDefault="00801D72" w:rsidP="00A65A09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 w:rsidRPr="00801D72">
              <w:rPr>
                <w:rFonts w:ascii="Arial" w:hAnsi="Arial" w:cs="Arial"/>
                <w:i/>
                <w:iCs/>
                <w:color w:val="2F5496" w:themeColor="accent5" w:themeShade="BF"/>
              </w:rPr>
              <w:t>Coffee break</w:t>
            </w:r>
            <w:r w:rsidR="00A65A09">
              <w:rPr>
                <w:rFonts w:ascii="Arial" w:hAnsi="Arial" w:cs="Arial"/>
                <w:i/>
                <w:iCs/>
                <w:color w:val="2F5496" w:themeColor="accent5" w:themeShade="BF"/>
              </w:rPr>
              <w:t xml:space="preserve"> and networking</w:t>
            </w:r>
          </w:p>
        </w:tc>
      </w:tr>
      <w:tr w:rsidR="00801D72" w:rsidRPr="00B07B27" w14:paraId="7CD1D524" w14:textId="77777777" w:rsidTr="00B07B27">
        <w:trPr>
          <w:jc w:val="center"/>
        </w:trPr>
        <w:tc>
          <w:tcPr>
            <w:tcW w:w="1417" w:type="dxa"/>
          </w:tcPr>
          <w:p w14:paraId="7803AA96" w14:textId="63C58072" w:rsidR="00801D72" w:rsidRPr="00B07B27" w:rsidRDefault="00801D72" w:rsidP="00A65A09">
            <w:pPr>
              <w:spacing w:after="0" w:line="276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 w:cs="Arial"/>
                <w:color w:val="2F5496" w:themeColor="accent5" w:themeShade="BF"/>
              </w:rPr>
              <w:t>16:10-16:25</w:t>
            </w:r>
          </w:p>
        </w:tc>
        <w:tc>
          <w:tcPr>
            <w:tcW w:w="8643" w:type="dxa"/>
            <w:shd w:val="clear" w:color="auto" w:fill="auto"/>
          </w:tcPr>
          <w:p w14:paraId="5CD2E978" w14:textId="1FE4AC49" w:rsidR="000E0AB4" w:rsidRPr="000E0AB4" w:rsidRDefault="000E0AB4" w:rsidP="00A65A0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en-GB"/>
              </w:rPr>
            </w:pPr>
            <w:r w:rsidRPr="000E0AB4">
              <w:rPr>
                <w:rFonts w:ascii="Arial" w:hAnsi="Arial" w:cs="Arial"/>
                <w:b/>
                <w:bCs/>
                <w:color w:val="2F5496" w:themeColor="accent5" w:themeShade="BF"/>
                <w:lang w:val="en-GB"/>
              </w:rPr>
              <w:t>10-year achievements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  <w:lang w:val="en-GB"/>
              </w:rPr>
              <w:t xml:space="preserve"> of KOSHA</w:t>
            </w:r>
          </w:p>
          <w:p w14:paraId="3FB423E5" w14:textId="11033F2F" w:rsidR="00801D72" w:rsidRPr="00801D72" w:rsidRDefault="008504F2" w:rsidP="00A65A09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iCs/>
                <w:color w:val="2F5496" w:themeColor="accent5" w:themeShade="BF"/>
              </w:rPr>
              <w:t xml:space="preserve">Mr. </w:t>
            </w:r>
            <w:proofErr w:type="spellStart"/>
            <w:r w:rsidR="000E0AB4">
              <w:rPr>
                <w:rFonts w:ascii="Arial" w:hAnsi="Arial" w:cs="Arial"/>
                <w:i/>
                <w:iCs/>
                <w:color w:val="2F5496" w:themeColor="accent5" w:themeShade="BF"/>
              </w:rPr>
              <w:t>Fatmir</w:t>
            </w:r>
            <w:proofErr w:type="spellEnd"/>
            <w:r w:rsidR="000E0AB4">
              <w:rPr>
                <w:rFonts w:ascii="Arial" w:hAnsi="Arial" w:cs="Arial"/>
                <w:i/>
                <w:iCs/>
                <w:color w:val="2F5496" w:themeColor="accent5" w:themeShade="BF"/>
              </w:rPr>
              <w:t xml:space="preserve"> </w:t>
            </w:r>
            <w:proofErr w:type="spellStart"/>
            <w:r w:rsidR="000E0AB4">
              <w:rPr>
                <w:rFonts w:ascii="Arial" w:hAnsi="Arial" w:cs="Arial"/>
                <w:i/>
                <w:iCs/>
                <w:color w:val="2F5496" w:themeColor="accent5" w:themeShade="BF"/>
              </w:rPr>
              <w:t>Saracini</w:t>
            </w:r>
            <w:proofErr w:type="spellEnd"/>
            <w:r w:rsidR="000E0AB4">
              <w:rPr>
                <w:rFonts w:ascii="Arial" w:hAnsi="Arial" w:cs="Arial"/>
                <w:i/>
                <w:iCs/>
                <w:color w:val="2F5496" w:themeColor="accent5" w:themeShade="BF"/>
              </w:rPr>
              <w:t xml:space="preserve">, President of </w:t>
            </w:r>
            <w:r w:rsidR="00801D72" w:rsidRPr="00801D72">
              <w:rPr>
                <w:rFonts w:ascii="Arial" w:hAnsi="Arial" w:cs="Arial"/>
                <w:i/>
                <w:iCs/>
                <w:color w:val="2F5496" w:themeColor="accent5" w:themeShade="BF"/>
              </w:rPr>
              <w:t>Kosovo Occupational Safety and Health Association</w:t>
            </w:r>
          </w:p>
        </w:tc>
      </w:tr>
      <w:tr w:rsidR="00890B66" w:rsidRPr="00B07B27" w14:paraId="373366C7" w14:textId="77777777" w:rsidTr="00B07B27">
        <w:trPr>
          <w:jc w:val="center"/>
        </w:trPr>
        <w:tc>
          <w:tcPr>
            <w:tcW w:w="1417" w:type="dxa"/>
          </w:tcPr>
          <w:p w14:paraId="680EC6E0" w14:textId="42020E15" w:rsidR="00890B66" w:rsidRPr="00B07B27" w:rsidRDefault="00890B66" w:rsidP="00A65A09">
            <w:pPr>
              <w:spacing w:after="0" w:line="276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bookmarkStart w:id="0" w:name="_GoBack"/>
            <w:r w:rsidRPr="00B07B27">
              <w:rPr>
                <w:rFonts w:ascii="Arial" w:hAnsi="Arial" w:cs="Arial"/>
                <w:color w:val="2F5496" w:themeColor="accent5" w:themeShade="BF"/>
              </w:rPr>
              <w:t>16:</w:t>
            </w:r>
            <w:r w:rsidR="00801D72">
              <w:rPr>
                <w:rFonts w:ascii="Arial" w:hAnsi="Arial" w:cs="Arial"/>
                <w:color w:val="2F5496" w:themeColor="accent5" w:themeShade="BF"/>
              </w:rPr>
              <w:t>25</w:t>
            </w:r>
            <w:r w:rsidRPr="00B07B27">
              <w:rPr>
                <w:rFonts w:ascii="Arial" w:hAnsi="Arial" w:cs="Arial"/>
                <w:color w:val="2F5496" w:themeColor="accent5" w:themeShade="BF"/>
              </w:rPr>
              <w:t>-16:</w:t>
            </w:r>
            <w:r w:rsidR="00DA01F0">
              <w:rPr>
                <w:rFonts w:ascii="Arial" w:hAnsi="Arial" w:cs="Arial"/>
                <w:color w:val="2F5496" w:themeColor="accent5" w:themeShade="BF"/>
              </w:rPr>
              <w:t>35</w:t>
            </w:r>
          </w:p>
        </w:tc>
        <w:tc>
          <w:tcPr>
            <w:tcW w:w="8643" w:type="dxa"/>
            <w:shd w:val="clear" w:color="auto" w:fill="auto"/>
          </w:tcPr>
          <w:p w14:paraId="2A67A113" w14:textId="23513FD8" w:rsidR="00890B66" w:rsidRPr="00BD34FE" w:rsidRDefault="00890B66" w:rsidP="00A65A09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BD34FE"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Good Practice Award contest </w:t>
            </w:r>
            <w:r w:rsid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>2019</w:t>
            </w:r>
          </w:p>
          <w:p w14:paraId="19F06A86" w14:textId="70EEC3D2" w:rsidR="00890B66" w:rsidRPr="00B07B27" w:rsidRDefault="00C2068C" w:rsidP="00A65A09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iCs/>
                <w:color w:val="2F5496" w:themeColor="accent5" w:themeShade="BF"/>
              </w:rPr>
              <w:t xml:space="preserve">Mrs. </w:t>
            </w:r>
            <w:proofErr w:type="spellStart"/>
            <w:r w:rsidR="00890B66" w:rsidRPr="00BD34FE">
              <w:rPr>
                <w:rFonts w:ascii="Arial" w:hAnsi="Arial" w:cs="Arial"/>
                <w:i/>
                <w:iCs/>
                <w:color w:val="2F5496" w:themeColor="accent5" w:themeShade="BF"/>
              </w:rPr>
              <w:t>Liene</w:t>
            </w:r>
            <w:proofErr w:type="spellEnd"/>
            <w:r w:rsidR="00890B66" w:rsidRPr="00BD34FE">
              <w:rPr>
                <w:rFonts w:ascii="Arial" w:hAnsi="Arial" w:cs="Arial"/>
                <w:i/>
                <w:iCs/>
                <w:color w:val="2F5496" w:themeColor="accent5" w:themeShade="BF"/>
              </w:rPr>
              <w:t xml:space="preserve"> </w:t>
            </w:r>
            <w:proofErr w:type="spellStart"/>
            <w:r w:rsidR="00890B66" w:rsidRPr="00BD34FE">
              <w:rPr>
                <w:rFonts w:ascii="Arial" w:hAnsi="Arial" w:cs="Arial"/>
                <w:i/>
                <w:iCs/>
                <w:color w:val="2F5496" w:themeColor="accent5" w:themeShade="BF"/>
              </w:rPr>
              <w:t>Maurite</w:t>
            </w:r>
            <w:proofErr w:type="spellEnd"/>
            <w:r w:rsidR="00890B66" w:rsidRPr="00BD34FE">
              <w:rPr>
                <w:rFonts w:ascii="Arial" w:hAnsi="Arial" w:cs="Arial"/>
                <w:i/>
                <w:iCs/>
                <w:color w:val="2F5496" w:themeColor="accent5" w:themeShade="BF"/>
              </w:rPr>
              <w:t xml:space="preserve"> – </w:t>
            </w:r>
            <w:r w:rsidR="00BD34FE">
              <w:rPr>
                <w:rFonts w:ascii="Arial" w:hAnsi="Arial" w:cs="Arial"/>
                <w:i/>
                <w:iCs/>
                <w:color w:val="2F5496" w:themeColor="accent5" w:themeShade="BF"/>
              </w:rPr>
              <w:t>EU p</w:t>
            </w:r>
            <w:r w:rsidR="00890B66" w:rsidRPr="00BD34FE">
              <w:rPr>
                <w:rFonts w:ascii="Arial" w:hAnsi="Arial" w:cs="Arial"/>
                <w:i/>
                <w:iCs/>
                <w:color w:val="2F5496" w:themeColor="accent5" w:themeShade="BF"/>
              </w:rPr>
              <w:t>roject Team Leader</w:t>
            </w:r>
          </w:p>
        </w:tc>
      </w:tr>
      <w:bookmarkEnd w:id="0"/>
      <w:tr w:rsidR="00890B66" w:rsidRPr="00B07B27" w14:paraId="4D5FABB2" w14:textId="77777777" w:rsidTr="00B07B27">
        <w:trPr>
          <w:jc w:val="center"/>
        </w:trPr>
        <w:tc>
          <w:tcPr>
            <w:tcW w:w="1417" w:type="dxa"/>
          </w:tcPr>
          <w:p w14:paraId="1A9B8745" w14:textId="4AAB567C" w:rsidR="00890B66" w:rsidRPr="00B07B27" w:rsidRDefault="00890B66" w:rsidP="00A65A09">
            <w:pPr>
              <w:spacing w:after="0" w:line="276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 w:rsidRPr="00B07B27">
              <w:rPr>
                <w:rFonts w:ascii="Arial" w:hAnsi="Arial" w:cs="Arial"/>
                <w:color w:val="2F5496" w:themeColor="accent5" w:themeShade="BF"/>
              </w:rPr>
              <w:t>16:</w:t>
            </w:r>
            <w:r w:rsidR="00DA01F0">
              <w:rPr>
                <w:rFonts w:ascii="Arial" w:hAnsi="Arial" w:cs="Arial"/>
                <w:color w:val="2F5496" w:themeColor="accent5" w:themeShade="BF"/>
              </w:rPr>
              <w:t>35</w:t>
            </w:r>
            <w:r w:rsidRPr="00B07B27">
              <w:rPr>
                <w:rFonts w:ascii="Arial" w:hAnsi="Arial" w:cs="Arial"/>
                <w:color w:val="2F5496" w:themeColor="accent5" w:themeShade="BF"/>
              </w:rPr>
              <w:t>-1</w:t>
            </w:r>
            <w:r w:rsidR="00801D72">
              <w:rPr>
                <w:rFonts w:ascii="Arial" w:hAnsi="Arial" w:cs="Arial"/>
                <w:color w:val="2F5496" w:themeColor="accent5" w:themeShade="BF"/>
              </w:rPr>
              <w:t>7:</w:t>
            </w:r>
            <w:r w:rsidR="00A65A09">
              <w:rPr>
                <w:rFonts w:ascii="Arial" w:hAnsi="Arial" w:cs="Arial"/>
                <w:color w:val="2F5496" w:themeColor="accent5" w:themeShade="BF"/>
              </w:rPr>
              <w:t>25</w:t>
            </w:r>
          </w:p>
        </w:tc>
        <w:tc>
          <w:tcPr>
            <w:tcW w:w="8643" w:type="dxa"/>
            <w:shd w:val="clear" w:color="auto" w:fill="auto"/>
          </w:tcPr>
          <w:p w14:paraId="5BA112EB" w14:textId="74EFFBE5" w:rsidR="00890B66" w:rsidRPr="00A65A09" w:rsidRDefault="00890B66" w:rsidP="00A65A09">
            <w:pPr>
              <w:spacing w:after="0" w:line="276" w:lineRule="auto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>Presentation</w:t>
            </w:r>
            <w:r w:rsidR="00A65A09" w:rsidRP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>s</w:t>
            </w:r>
            <w:r w:rsidRP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 of </w:t>
            </w:r>
            <w:r w:rsid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the </w:t>
            </w:r>
            <w:r w:rsidRP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>G</w:t>
            </w:r>
            <w:r w:rsidR="00A65A09" w:rsidRP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ood </w:t>
            </w:r>
            <w:r w:rsidRP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>P</w:t>
            </w:r>
            <w:r w:rsidR="00A65A09" w:rsidRP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ractice </w:t>
            </w:r>
            <w:r w:rsidRP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>A</w:t>
            </w:r>
            <w:r w:rsidR="00A65A09" w:rsidRP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>ward</w:t>
            </w:r>
            <w:r w:rsidRP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 contest </w:t>
            </w:r>
            <w:r w:rsid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2019 </w:t>
            </w:r>
            <w:r w:rsidRP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>participant</w:t>
            </w:r>
            <w:r w:rsidR="00A65A09" w:rsidRP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>s</w:t>
            </w:r>
          </w:p>
        </w:tc>
      </w:tr>
      <w:tr w:rsidR="00890B66" w:rsidRPr="00B07B27" w14:paraId="022442FE" w14:textId="77777777" w:rsidTr="00B07B27">
        <w:trPr>
          <w:jc w:val="center"/>
        </w:trPr>
        <w:tc>
          <w:tcPr>
            <w:tcW w:w="1417" w:type="dxa"/>
          </w:tcPr>
          <w:p w14:paraId="7FBC681E" w14:textId="782A63FC" w:rsidR="00890B66" w:rsidRPr="00B07B27" w:rsidRDefault="00890B66" w:rsidP="00A65A09">
            <w:pPr>
              <w:spacing w:after="0" w:line="276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 w:rsidRPr="00B07B27">
              <w:rPr>
                <w:rFonts w:ascii="Arial" w:hAnsi="Arial" w:cs="Arial"/>
                <w:color w:val="2F5496" w:themeColor="accent5" w:themeShade="BF"/>
              </w:rPr>
              <w:t>1</w:t>
            </w:r>
            <w:r w:rsidR="00801D72">
              <w:rPr>
                <w:rFonts w:ascii="Arial" w:hAnsi="Arial" w:cs="Arial"/>
                <w:color w:val="2F5496" w:themeColor="accent5" w:themeShade="BF"/>
              </w:rPr>
              <w:t>7:25</w:t>
            </w:r>
            <w:r w:rsidRPr="00B07B27">
              <w:rPr>
                <w:rFonts w:ascii="Arial" w:hAnsi="Arial" w:cs="Arial"/>
                <w:color w:val="2F5496" w:themeColor="accent5" w:themeShade="BF"/>
              </w:rPr>
              <w:t>-1</w:t>
            </w:r>
            <w:r w:rsidR="00B07B27">
              <w:rPr>
                <w:rFonts w:ascii="Arial" w:hAnsi="Arial" w:cs="Arial"/>
                <w:color w:val="2F5496" w:themeColor="accent5" w:themeShade="BF"/>
              </w:rPr>
              <w:t>7:</w:t>
            </w:r>
            <w:r w:rsidR="00801D72">
              <w:rPr>
                <w:rFonts w:ascii="Arial" w:hAnsi="Arial" w:cs="Arial"/>
                <w:color w:val="2F5496" w:themeColor="accent5" w:themeShade="BF"/>
              </w:rPr>
              <w:t>30</w:t>
            </w:r>
          </w:p>
        </w:tc>
        <w:tc>
          <w:tcPr>
            <w:tcW w:w="8643" w:type="dxa"/>
            <w:shd w:val="clear" w:color="auto" w:fill="auto"/>
          </w:tcPr>
          <w:p w14:paraId="79F33424" w14:textId="30B60964" w:rsidR="00890B66" w:rsidRPr="00B07B27" w:rsidRDefault="00890B66" w:rsidP="00A65A09">
            <w:pPr>
              <w:spacing w:after="0" w:line="276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 w:rsidRPr="00B07B27">
              <w:rPr>
                <w:rFonts w:ascii="Arial" w:hAnsi="Arial" w:cs="Arial"/>
                <w:color w:val="2F5496" w:themeColor="accent5" w:themeShade="BF"/>
              </w:rPr>
              <w:t>Closing of the conference and further directions</w:t>
            </w:r>
          </w:p>
        </w:tc>
      </w:tr>
      <w:tr w:rsidR="00D72DB9" w:rsidRPr="00B07B27" w14:paraId="5F193DBB" w14:textId="77777777" w:rsidTr="00B07B27">
        <w:trPr>
          <w:jc w:val="center"/>
        </w:trPr>
        <w:tc>
          <w:tcPr>
            <w:tcW w:w="1417" w:type="dxa"/>
            <w:shd w:val="clear" w:color="auto" w:fill="auto"/>
          </w:tcPr>
          <w:p w14:paraId="53DA3EEC" w14:textId="140C959F" w:rsidR="00D72DB9" w:rsidRPr="00B07B27" w:rsidRDefault="00D72DB9" w:rsidP="00A65A09">
            <w:pPr>
              <w:spacing w:after="0" w:line="276" w:lineRule="auto"/>
              <w:jc w:val="both"/>
              <w:rPr>
                <w:rFonts w:ascii="Arial" w:hAnsi="Arial" w:cs="Arial"/>
                <w:iCs/>
                <w:color w:val="2F5496" w:themeColor="accent5" w:themeShade="BF"/>
              </w:rPr>
            </w:pPr>
            <w:r w:rsidRPr="00B07B27">
              <w:rPr>
                <w:rFonts w:ascii="Arial" w:hAnsi="Arial" w:cs="Arial"/>
                <w:iCs/>
                <w:color w:val="2F5496" w:themeColor="accent5" w:themeShade="BF"/>
              </w:rPr>
              <w:t>1</w:t>
            </w:r>
            <w:r w:rsidR="00B07B27">
              <w:rPr>
                <w:rFonts w:ascii="Arial" w:hAnsi="Arial" w:cs="Arial"/>
                <w:iCs/>
                <w:color w:val="2F5496" w:themeColor="accent5" w:themeShade="BF"/>
              </w:rPr>
              <w:t>7:</w:t>
            </w:r>
            <w:r w:rsidR="00801D72">
              <w:rPr>
                <w:rFonts w:ascii="Arial" w:hAnsi="Arial" w:cs="Arial"/>
                <w:iCs/>
                <w:color w:val="2F5496" w:themeColor="accent5" w:themeShade="BF"/>
              </w:rPr>
              <w:t>30</w:t>
            </w:r>
            <w:r w:rsidRPr="00B07B27">
              <w:rPr>
                <w:rFonts w:ascii="Arial" w:hAnsi="Arial" w:cs="Arial"/>
                <w:iCs/>
                <w:color w:val="2F5496" w:themeColor="accent5" w:themeShade="BF"/>
              </w:rPr>
              <w:t>-1</w:t>
            </w:r>
            <w:r w:rsidR="00801D72">
              <w:rPr>
                <w:rFonts w:ascii="Arial" w:hAnsi="Arial" w:cs="Arial"/>
                <w:iCs/>
                <w:color w:val="2F5496" w:themeColor="accent5" w:themeShade="BF"/>
              </w:rPr>
              <w:t>8:00</w:t>
            </w:r>
          </w:p>
        </w:tc>
        <w:tc>
          <w:tcPr>
            <w:tcW w:w="8643" w:type="dxa"/>
            <w:shd w:val="clear" w:color="auto" w:fill="auto"/>
          </w:tcPr>
          <w:p w14:paraId="76ACD2A0" w14:textId="6945650B" w:rsidR="00D72DB9" w:rsidRPr="00B07B27" w:rsidRDefault="00890B66" w:rsidP="00A65A09">
            <w:pPr>
              <w:spacing w:after="0" w:line="276" w:lineRule="auto"/>
              <w:jc w:val="both"/>
              <w:rPr>
                <w:rFonts w:ascii="Arial" w:hAnsi="Arial" w:cs="Arial"/>
                <w:iCs/>
                <w:color w:val="2F5496" w:themeColor="accent5" w:themeShade="BF"/>
              </w:rPr>
            </w:pPr>
            <w:r w:rsidRPr="00B07B27">
              <w:rPr>
                <w:rFonts w:ascii="Arial" w:hAnsi="Arial" w:cs="Arial"/>
                <w:iCs/>
                <w:color w:val="2F5496" w:themeColor="accent5" w:themeShade="BF"/>
              </w:rPr>
              <w:t>Coffee b</w:t>
            </w:r>
            <w:r w:rsidR="00D72DB9" w:rsidRPr="00B07B27">
              <w:rPr>
                <w:rFonts w:ascii="Arial" w:hAnsi="Arial" w:cs="Arial"/>
                <w:iCs/>
                <w:color w:val="2F5496" w:themeColor="accent5" w:themeShade="BF"/>
              </w:rPr>
              <w:t>reak</w:t>
            </w:r>
            <w:r w:rsidR="00A2592C">
              <w:rPr>
                <w:rFonts w:ascii="Arial" w:hAnsi="Arial" w:cs="Arial"/>
                <w:iCs/>
                <w:color w:val="2F5496" w:themeColor="accent5" w:themeShade="BF"/>
              </w:rPr>
              <w:t xml:space="preserve"> and networking</w:t>
            </w:r>
          </w:p>
        </w:tc>
      </w:tr>
      <w:tr w:rsidR="00D72DB9" w:rsidRPr="00B07B27" w14:paraId="7C540949" w14:textId="77777777" w:rsidTr="00B07B27">
        <w:trPr>
          <w:jc w:val="center"/>
        </w:trPr>
        <w:tc>
          <w:tcPr>
            <w:tcW w:w="1417" w:type="dxa"/>
          </w:tcPr>
          <w:p w14:paraId="666227A4" w14:textId="292CFCBA" w:rsidR="00D72DB9" w:rsidRPr="00955A62" w:rsidRDefault="00801D72" w:rsidP="00A65A09">
            <w:pPr>
              <w:spacing w:after="0" w:line="276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 w:cs="Arial"/>
                <w:color w:val="2F5496" w:themeColor="accent5" w:themeShade="BF"/>
              </w:rPr>
              <w:t>18:00-</w:t>
            </w:r>
            <w:r w:rsidR="00A65A09">
              <w:rPr>
                <w:rFonts w:ascii="Arial" w:hAnsi="Arial" w:cs="Arial"/>
                <w:color w:val="2F5496" w:themeColor="accent5" w:themeShade="BF"/>
              </w:rPr>
              <w:t>20:00</w:t>
            </w:r>
          </w:p>
        </w:tc>
        <w:tc>
          <w:tcPr>
            <w:tcW w:w="8643" w:type="dxa"/>
          </w:tcPr>
          <w:p w14:paraId="5E97B051" w14:textId="02102553" w:rsidR="00B07B27" w:rsidRPr="00A65A09" w:rsidRDefault="006A2308" w:rsidP="00A65A09">
            <w:pPr>
              <w:tabs>
                <w:tab w:val="center" w:pos="4894"/>
                <w:tab w:val="left" w:pos="8514"/>
              </w:tabs>
              <w:spacing w:after="0" w:line="276" w:lineRule="auto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B07B27">
              <w:rPr>
                <w:rFonts w:ascii="Arial" w:hAnsi="Arial" w:cs="Arial"/>
                <w:b/>
                <w:bCs/>
                <w:color w:val="2F5496" w:themeColor="accent5" w:themeShade="BF"/>
              </w:rPr>
              <w:t>Good Practice Award ceremony</w:t>
            </w:r>
            <w:r w:rsid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 and </w:t>
            </w:r>
            <w:r w:rsidR="00C4241A">
              <w:rPr>
                <w:rFonts w:ascii="Arial" w:hAnsi="Arial" w:cs="Arial"/>
                <w:b/>
                <w:bCs/>
                <w:color w:val="2F5496" w:themeColor="accent5" w:themeShade="BF"/>
              </w:rPr>
              <w:t>r</w:t>
            </w:r>
            <w:r w:rsid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>eception</w:t>
            </w:r>
          </w:p>
        </w:tc>
      </w:tr>
    </w:tbl>
    <w:p w14:paraId="45712DA7" w14:textId="77777777" w:rsidR="00D72DB9" w:rsidRPr="00D72DB9" w:rsidRDefault="00D72DB9" w:rsidP="00D72DB9">
      <w:pPr>
        <w:spacing w:after="0" w:line="240" w:lineRule="auto"/>
        <w:jc w:val="both"/>
        <w:rPr>
          <w:rFonts w:ascii="Arial" w:eastAsia="Times New Roman" w:hAnsi="Arial" w:cs="Arial"/>
          <w:color w:val="2F5496" w:themeColor="accent5" w:themeShade="BF"/>
        </w:rPr>
      </w:pPr>
    </w:p>
    <w:p w14:paraId="778EADC5" w14:textId="77777777" w:rsidR="00C4241A" w:rsidRDefault="00C4241A" w:rsidP="00D72DB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2F5496" w:themeColor="accent5" w:themeShade="BF"/>
        </w:rPr>
      </w:pPr>
    </w:p>
    <w:p w14:paraId="14260924" w14:textId="77777777" w:rsidR="00C4241A" w:rsidRDefault="00D72DB9" w:rsidP="00D72DB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2F5496" w:themeColor="accent5" w:themeShade="BF"/>
        </w:rPr>
      </w:pPr>
      <w:r w:rsidRPr="00D72DB9">
        <w:rPr>
          <w:rFonts w:ascii="Arial" w:eastAsia="Times New Roman" w:hAnsi="Arial" w:cs="Arial"/>
          <w:b/>
          <w:bCs/>
          <w:color w:val="2F5496" w:themeColor="accent5" w:themeShade="BF"/>
        </w:rPr>
        <w:t>Number of participants is limited!</w:t>
      </w:r>
      <w:r w:rsidRPr="00D72DB9">
        <w:rPr>
          <w:rFonts w:ascii="Arial" w:eastAsia="Times New Roman" w:hAnsi="Arial" w:cs="Arial"/>
          <w:color w:val="2F5496" w:themeColor="accent5" w:themeShade="BF"/>
        </w:rPr>
        <w:t xml:space="preserve"> Please confirm your participation </w:t>
      </w:r>
      <w:r w:rsidRPr="00D72DB9">
        <w:rPr>
          <w:rFonts w:ascii="Arial" w:eastAsia="Times New Roman" w:hAnsi="Arial" w:cs="Arial"/>
          <w:b/>
          <w:bCs/>
          <w:color w:val="2F5496" w:themeColor="accent5" w:themeShade="BF"/>
        </w:rPr>
        <w:t xml:space="preserve">until October </w:t>
      </w:r>
      <w:r w:rsidR="00B07B27">
        <w:rPr>
          <w:rFonts w:ascii="Arial" w:eastAsia="Times New Roman" w:hAnsi="Arial" w:cs="Arial"/>
          <w:b/>
          <w:bCs/>
          <w:color w:val="2F5496" w:themeColor="accent5" w:themeShade="BF"/>
        </w:rPr>
        <w:t>21</w:t>
      </w:r>
      <w:r w:rsidRPr="00D72DB9">
        <w:rPr>
          <w:rFonts w:ascii="Arial" w:eastAsia="Times New Roman" w:hAnsi="Arial" w:cs="Arial"/>
          <w:b/>
          <w:bCs/>
          <w:color w:val="2F5496" w:themeColor="accent5" w:themeShade="BF"/>
        </w:rPr>
        <w:t>, 2019</w:t>
      </w:r>
      <w:r w:rsidRPr="00D72DB9">
        <w:rPr>
          <w:rFonts w:ascii="Arial" w:eastAsia="Times New Roman" w:hAnsi="Arial" w:cs="Arial"/>
          <w:color w:val="2F5496" w:themeColor="accent5" w:themeShade="BF"/>
        </w:rPr>
        <w:t xml:space="preserve">, </w:t>
      </w:r>
    </w:p>
    <w:p w14:paraId="40BD5AA4" w14:textId="12396054" w:rsidR="00AE7FD6" w:rsidRPr="00B07B27" w:rsidRDefault="00D72DB9" w:rsidP="00D72DB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2F5496" w:themeColor="accent5" w:themeShade="BF"/>
        </w:rPr>
      </w:pPr>
      <w:r w:rsidRPr="00D72DB9">
        <w:rPr>
          <w:rFonts w:ascii="Arial" w:eastAsia="Times New Roman" w:hAnsi="Arial" w:cs="Arial"/>
          <w:color w:val="2F5496" w:themeColor="accent5" w:themeShade="BF"/>
        </w:rPr>
        <w:t>by e-mail: </w:t>
      </w:r>
      <w:hyperlink r:id="rId8" w:history="1">
        <w:r w:rsidRPr="00D72DB9">
          <w:rPr>
            <w:rStyle w:val="Hyperlink"/>
            <w:rFonts w:ascii="Arial" w:eastAsia="Times New Roman" w:hAnsi="Arial" w:cs="Arial"/>
            <w:color w:val="2F5496" w:themeColor="accent5" w:themeShade="BF"/>
          </w:rPr>
          <w:t>zvokrri@archidata.it</w:t>
        </w:r>
      </w:hyperlink>
      <w:r w:rsidRPr="00D72DB9">
        <w:rPr>
          <w:rFonts w:ascii="Arial" w:eastAsia="Times New Roman" w:hAnsi="Arial" w:cs="Arial"/>
          <w:color w:val="2F5496" w:themeColor="accent5" w:themeShade="BF"/>
        </w:rPr>
        <w:t xml:space="preserve"> </w:t>
      </w:r>
      <w:r w:rsidR="00A474D9">
        <w:rPr>
          <w:rFonts w:ascii="Arial" w:eastAsia="Times New Roman" w:hAnsi="Arial" w:cs="Arial"/>
          <w:color w:val="2F5496" w:themeColor="accent5" w:themeShade="BF"/>
        </w:rPr>
        <w:t>or by phone: +383 (0) 49487333</w:t>
      </w:r>
    </w:p>
    <w:sectPr w:rsidR="00AE7FD6" w:rsidRPr="00B07B27" w:rsidSect="00CC0228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39" w:right="794" w:bottom="1620" w:left="794" w:header="397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0E40C" w14:textId="77777777" w:rsidR="00A4209C" w:rsidRDefault="00A4209C" w:rsidP="00903FC4">
      <w:r>
        <w:separator/>
      </w:r>
    </w:p>
  </w:endnote>
  <w:endnote w:type="continuationSeparator" w:id="0">
    <w:p w14:paraId="66EC2369" w14:textId="77777777" w:rsidR="00A4209C" w:rsidRDefault="00A4209C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D801" w14:textId="77777777" w:rsidR="004F21C3" w:rsidRDefault="005E43D9" w:rsidP="00903FC4">
    <w:pPr>
      <w:framePr w:wrap="around" w:vAnchor="text" w:hAnchor="margin" w:xAlign="right" w:y="1"/>
    </w:pPr>
    <w:r>
      <w:fldChar w:fldCharType="begin"/>
    </w:r>
    <w:r w:rsidR="004F21C3">
      <w:instrText xml:space="preserve">PAGE  </w:instrText>
    </w:r>
    <w:r>
      <w:fldChar w:fldCharType="end"/>
    </w:r>
  </w:p>
  <w:p w14:paraId="36066E03" w14:textId="77777777" w:rsidR="004F21C3" w:rsidRDefault="004F21C3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B1093" w14:textId="77777777" w:rsidR="004F21C3" w:rsidRDefault="004F21C3" w:rsidP="00903FC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70E5B" w14:textId="77777777" w:rsidR="00A4209C" w:rsidRDefault="00A4209C" w:rsidP="00903FC4">
      <w:r>
        <w:separator/>
      </w:r>
    </w:p>
  </w:footnote>
  <w:footnote w:type="continuationSeparator" w:id="0">
    <w:p w14:paraId="7FB9EB89" w14:textId="77777777" w:rsidR="00A4209C" w:rsidRDefault="00A4209C" w:rsidP="00903FC4">
      <w:r>
        <w:continuationSeparator/>
      </w:r>
    </w:p>
  </w:footnote>
  <w:footnote w:id="1">
    <w:p w14:paraId="5845B2B8" w14:textId="77777777" w:rsidR="00AE7FD6" w:rsidRPr="001F0B3D" w:rsidRDefault="00AE7FD6" w:rsidP="00AE7FD6">
      <w:pPr>
        <w:pStyle w:val="FootnoteText"/>
        <w:rPr>
          <w:rFonts w:ascii="Times New Roman" w:hAnsi="Times New Roman"/>
          <w:i/>
          <w:iCs/>
        </w:rPr>
      </w:pPr>
      <w:r w:rsidRPr="00A55E8C">
        <w:rPr>
          <w:rStyle w:val="FootnoteReference"/>
          <w:rFonts w:ascii="Times New Roman" w:hAnsi="Times New Roman"/>
          <w:i/>
          <w:iCs/>
          <w:color w:val="2F5496" w:themeColor="accent5" w:themeShade="BF"/>
        </w:rPr>
        <w:footnoteRef/>
      </w:r>
      <w:r w:rsidRPr="00A55E8C">
        <w:rPr>
          <w:rFonts w:ascii="Times New Roman" w:hAnsi="Times New Roman"/>
          <w:i/>
          <w:iCs/>
          <w:color w:val="2F5496" w:themeColor="accent5" w:themeShade="BF"/>
        </w:rPr>
        <w:t xml:space="preserve"> European Agency for Safety and Health at Work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E6E60" w14:textId="77777777" w:rsidR="004F21C3" w:rsidRDefault="004F21C3">
    <w:r>
      <w:rPr>
        <w:noProof/>
      </w:rPr>
      <w:drawing>
        <wp:anchor distT="0" distB="0" distL="114300" distR="114300" simplePos="0" relativeHeight="251659776" behindDoc="1" locked="0" layoutInCell="1" allowOverlap="1" wp14:anchorId="553C3821" wp14:editId="024228A0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6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6F2F8" w14:textId="77777777" w:rsidR="004F21C3" w:rsidRDefault="00AE7FD6" w:rsidP="00903FC4">
    <w:pPr>
      <w:spacing w:after="132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1D4569" wp14:editId="75C31945">
          <wp:simplePos x="0" y="0"/>
          <wp:positionH relativeFrom="page">
            <wp:posOffset>-26670</wp:posOffset>
          </wp:positionH>
          <wp:positionV relativeFrom="page">
            <wp:posOffset>30563</wp:posOffset>
          </wp:positionV>
          <wp:extent cx="7557643" cy="10667999"/>
          <wp:effectExtent l="19050" t="0" r="5207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643" cy="1066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D42"/>
    <w:multiLevelType w:val="hybridMultilevel"/>
    <w:tmpl w:val="DFD0F138"/>
    <w:lvl w:ilvl="0" w:tplc="7944B350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F7826"/>
    <w:multiLevelType w:val="hybridMultilevel"/>
    <w:tmpl w:val="56FA32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3119"/>
    <w:multiLevelType w:val="hybridMultilevel"/>
    <w:tmpl w:val="81B6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96041"/>
    <w:multiLevelType w:val="hybridMultilevel"/>
    <w:tmpl w:val="F1422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836B2">
      <w:start w:val="1"/>
      <w:numFmt w:val="bullet"/>
      <w:lvlText w:val=""/>
      <w:lvlJc w:val="left"/>
      <w:pPr>
        <w:tabs>
          <w:tab w:val="num" w:pos="360"/>
        </w:tabs>
        <w:ind w:left="723" w:hanging="363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560D"/>
    <w:multiLevelType w:val="hybridMultilevel"/>
    <w:tmpl w:val="F858F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74CD8"/>
    <w:multiLevelType w:val="hybridMultilevel"/>
    <w:tmpl w:val="7A28E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DC1E49"/>
    <w:multiLevelType w:val="hybridMultilevel"/>
    <w:tmpl w:val="14D8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13BC4"/>
    <w:multiLevelType w:val="hybridMultilevel"/>
    <w:tmpl w:val="202E07DC"/>
    <w:lvl w:ilvl="0" w:tplc="F1B06E04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18E0BC9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45261"/>
    <w:multiLevelType w:val="hybridMultilevel"/>
    <w:tmpl w:val="1B82AD6E"/>
    <w:lvl w:ilvl="0" w:tplc="F1B06E04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18E0BC9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C050D"/>
    <w:multiLevelType w:val="hybridMultilevel"/>
    <w:tmpl w:val="01F0B8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046F99"/>
    <w:multiLevelType w:val="hybridMultilevel"/>
    <w:tmpl w:val="191A4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376A3"/>
    <w:multiLevelType w:val="hybridMultilevel"/>
    <w:tmpl w:val="1DFC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73A45"/>
    <w:multiLevelType w:val="hybridMultilevel"/>
    <w:tmpl w:val="49B286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34856"/>
    <w:multiLevelType w:val="hybridMultilevel"/>
    <w:tmpl w:val="9ED6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6607F"/>
    <w:multiLevelType w:val="hybridMultilevel"/>
    <w:tmpl w:val="43B4D176"/>
    <w:lvl w:ilvl="0" w:tplc="3A96F0F2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723BA"/>
    <w:multiLevelType w:val="hybridMultilevel"/>
    <w:tmpl w:val="B2BE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E4108"/>
    <w:multiLevelType w:val="hybridMultilevel"/>
    <w:tmpl w:val="02C478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91A86"/>
    <w:multiLevelType w:val="multilevel"/>
    <w:tmpl w:val="420AE4B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15030"/>
    <w:multiLevelType w:val="hybridMultilevel"/>
    <w:tmpl w:val="32EC0D3C"/>
    <w:lvl w:ilvl="0" w:tplc="3A96F0F2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77B65946"/>
    <w:multiLevelType w:val="hybridMultilevel"/>
    <w:tmpl w:val="40B8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13129"/>
    <w:multiLevelType w:val="hybridMultilevel"/>
    <w:tmpl w:val="448AD03E"/>
    <w:lvl w:ilvl="0" w:tplc="569CFE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20"/>
  </w:num>
  <w:num w:numId="5">
    <w:abstractNumId w:val="19"/>
  </w:num>
  <w:num w:numId="6">
    <w:abstractNumId w:val="19"/>
  </w:num>
  <w:num w:numId="7">
    <w:abstractNumId w:val="19"/>
  </w:num>
  <w:num w:numId="8">
    <w:abstractNumId w:val="1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1"/>
  </w:num>
  <w:num w:numId="14">
    <w:abstractNumId w:val="4"/>
  </w:num>
  <w:num w:numId="15">
    <w:abstractNumId w:val="8"/>
  </w:num>
  <w:num w:numId="16">
    <w:abstractNumId w:val="9"/>
  </w:num>
  <w:num w:numId="17">
    <w:abstractNumId w:val="14"/>
  </w:num>
  <w:num w:numId="18">
    <w:abstractNumId w:val="10"/>
  </w:num>
  <w:num w:numId="19">
    <w:abstractNumId w:val="7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3"/>
  </w:num>
  <w:num w:numId="30">
    <w:abstractNumId w:val="12"/>
  </w:num>
  <w:num w:numId="31">
    <w:abstractNumId w:val="6"/>
  </w:num>
  <w:num w:numId="32">
    <w:abstractNumId w:val="12"/>
  </w:num>
  <w:num w:numId="33">
    <w:abstractNumId w:val="17"/>
  </w:num>
  <w:num w:numId="34">
    <w:abstractNumId w:val="23"/>
  </w:num>
  <w:num w:numId="35">
    <w:abstractNumId w:val="5"/>
  </w:num>
  <w:num w:numId="36">
    <w:abstractNumId w:val="13"/>
  </w:num>
  <w:num w:numId="37">
    <w:abstractNumId w:val="15"/>
  </w:num>
  <w:num w:numId="38">
    <w:abstractNumId w:val="2"/>
  </w:num>
  <w:num w:numId="39">
    <w:abstractNumId w:val="24"/>
  </w:num>
  <w:num w:numId="40">
    <w:abstractNumId w:val="18"/>
  </w:num>
  <w:num w:numId="41">
    <w:abstractNumId w:val="16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4B"/>
    <w:rsid w:val="00011738"/>
    <w:rsid w:val="000201A4"/>
    <w:rsid w:val="000203D6"/>
    <w:rsid w:val="000248E0"/>
    <w:rsid w:val="00026F9A"/>
    <w:rsid w:val="00027452"/>
    <w:rsid w:val="00046308"/>
    <w:rsid w:val="0005146D"/>
    <w:rsid w:val="0006408F"/>
    <w:rsid w:val="00090EF3"/>
    <w:rsid w:val="000A16E9"/>
    <w:rsid w:val="000A23FD"/>
    <w:rsid w:val="000B1695"/>
    <w:rsid w:val="000C782A"/>
    <w:rsid w:val="000E02C8"/>
    <w:rsid w:val="000E0AB4"/>
    <w:rsid w:val="000F5B99"/>
    <w:rsid w:val="000F61CF"/>
    <w:rsid w:val="000F7310"/>
    <w:rsid w:val="0012094B"/>
    <w:rsid w:val="001227D6"/>
    <w:rsid w:val="00124FB1"/>
    <w:rsid w:val="001442BA"/>
    <w:rsid w:val="00154886"/>
    <w:rsid w:val="0016100C"/>
    <w:rsid w:val="001650CC"/>
    <w:rsid w:val="0017507F"/>
    <w:rsid w:val="001A1BAE"/>
    <w:rsid w:val="001C0ECD"/>
    <w:rsid w:val="001C4802"/>
    <w:rsid w:val="001D2B80"/>
    <w:rsid w:val="001D54DE"/>
    <w:rsid w:val="001E0E6F"/>
    <w:rsid w:val="001E3937"/>
    <w:rsid w:val="001E4A07"/>
    <w:rsid w:val="001F0207"/>
    <w:rsid w:val="001F1EC9"/>
    <w:rsid w:val="001F3108"/>
    <w:rsid w:val="001F3680"/>
    <w:rsid w:val="00206879"/>
    <w:rsid w:val="00207E47"/>
    <w:rsid w:val="0024195B"/>
    <w:rsid w:val="002501BE"/>
    <w:rsid w:val="002658CE"/>
    <w:rsid w:val="00272ED5"/>
    <w:rsid w:val="00274064"/>
    <w:rsid w:val="00277251"/>
    <w:rsid w:val="00291CF7"/>
    <w:rsid w:val="002B0AE6"/>
    <w:rsid w:val="002B0CF7"/>
    <w:rsid w:val="002B2C00"/>
    <w:rsid w:val="002C1354"/>
    <w:rsid w:val="002C1544"/>
    <w:rsid w:val="002D457A"/>
    <w:rsid w:val="002D56B0"/>
    <w:rsid w:val="002F26EF"/>
    <w:rsid w:val="002F5FD7"/>
    <w:rsid w:val="00307182"/>
    <w:rsid w:val="00345838"/>
    <w:rsid w:val="00347C71"/>
    <w:rsid w:val="0035178B"/>
    <w:rsid w:val="003735C7"/>
    <w:rsid w:val="003817CD"/>
    <w:rsid w:val="00387D5F"/>
    <w:rsid w:val="003A7054"/>
    <w:rsid w:val="003A79E5"/>
    <w:rsid w:val="003B2941"/>
    <w:rsid w:val="003B3F6E"/>
    <w:rsid w:val="003C7C7A"/>
    <w:rsid w:val="003D7B89"/>
    <w:rsid w:val="003F2626"/>
    <w:rsid w:val="004045CC"/>
    <w:rsid w:val="004221F7"/>
    <w:rsid w:val="004237F5"/>
    <w:rsid w:val="00441B6F"/>
    <w:rsid w:val="00447403"/>
    <w:rsid w:val="00447A71"/>
    <w:rsid w:val="00447DE3"/>
    <w:rsid w:val="00450529"/>
    <w:rsid w:val="00452CAE"/>
    <w:rsid w:val="00466FBC"/>
    <w:rsid w:val="00477700"/>
    <w:rsid w:val="00477B78"/>
    <w:rsid w:val="00480B28"/>
    <w:rsid w:val="004A3FB2"/>
    <w:rsid w:val="004B4857"/>
    <w:rsid w:val="004B533C"/>
    <w:rsid w:val="004C6B0A"/>
    <w:rsid w:val="004F21C3"/>
    <w:rsid w:val="0051679D"/>
    <w:rsid w:val="00525D48"/>
    <w:rsid w:val="00534909"/>
    <w:rsid w:val="00535EB2"/>
    <w:rsid w:val="00540CF3"/>
    <w:rsid w:val="005453F7"/>
    <w:rsid w:val="0055679D"/>
    <w:rsid w:val="00560A8A"/>
    <w:rsid w:val="005634B1"/>
    <w:rsid w:val="00565EEC"/>
    <w:rsid w:val="00581672"/>
    <w:rsid w:val="0058608E"/>
    <w:rsid w:val="00591D40"/>
    <w:rsid w:val="005B47BD"/>
    <w:rsid w:val="005C0FD4"/>
    <w:rsid w:val="005D2015"/>
    <w:rsid w:val="005E43D9"/>
    <w:rsid w:val="005F36DB"/>
    <w:rsid w:val="006000FD"/>
    <w:rsid w:val="006126A1"/>
    <w:rsid w:val="0063251D"/>
    <w:rsid w:val="00635662"/>
    <w:rsid w:val="00640F43"/>
    <w:rsid w:val="00641E11"/>
    <w:rsid w:val="00644E04"/>
    <w:rsid w:val="0065212E"/>
    <w:rsid w:val="006605B2"/>
    <w:rsid w:val="0066519F"/>
    <w:rsid w:val="006703B2"/>
    <w:rsid w:val="0068200C"/>
    <w:rsid w:val="006870AA"/>
    <w:rsid w:val="0069215D"/>
    <w:rsid w:val="006955C4"/>
    <w:rsid w:val="006A2308"/>
    <w:rsid w:val="006A2923"/>
    <w:rsid w:val="006B54E2"/>
    <w:rsid w:val="006B7DA4"/>
    <w:rsid w:val="006C3CAC"/>
    <w:rsid w:val="006D7163"/>
    <w:rsid w:val="006E3854"/>
    <w:rsid w:val="006E3F1A"/>
    <w:rsid w:val="006E4C7F"/>
    <w:rsid w:val="006F7CF9"/>
    <w:rsid w:val="00717FE3"/>
    <w:rsid w:val="00733610"/>
    <w:rsid w:val="00741862"/>
    <w:rsid w:val="0075046A"/>
    <w:rsid w:val="00756FD8"/>
    <w:rsid w:val="007870EA"/>
    <w:rsid w:val="007A457F"/>
    <w:rsid w:val="007A69EE"/>
    <w:rsid w:val="007B7961"/>
    <w:rsid w:val="007D3449"/>
    <w:rsid w:val="007D709B"/>
    <w:rsid w:val="007E0349"/>
    <w:rsid w:val="007F5687"/>
    <w:rsid w:val="00801D72"/>
    <w:rsid w:val="00841521"/>
    <w:rsid w:val="008504F2"/>
    <w:rsid w:val="00857B72"/>
    <w:rsid w:val="00872D89"/>
    <w:rsid w:val="00880546"/>
    <w:rsid w:val="00890B66"/>
    <w:rsid w:val="00896F1C"/>
    <w:rsid w:val="008A0DCF"/>
    <w:rsid w:val="008A6C27"/>
    <w:rsid w:val="008B77A6"/>
    <w:rsid w:val="008C0178"/>
    <w:rsid w:val="008F0B2A"/>
    <w:rsid w:val="008F2E05"/>
    <w:rsid w:val="008F4FE2"/>
    <w:rsid w:val="008F5320"/>
    <w:rsid w:val="008F7B2B"/>
    <w:rsid w:val="00900C29"/>
    <w:rsid w:val="00903FC4"/>
    <w:rsid w:val="009159B1"/>
    <w:rsid w:val="00921A63"/>
    <w:rsid w:val="00924097"/>
    <w:rsid w:val="00936656"/>
    <w:rsid w:val="00955A62"/>
    <w:rsid w:val="0096231F"/>
    <w:rsid w:val="00973641"/>
    <w:rsid w:val="00977637"/>
    <w:rsid w:val="0098538A"/>
    <w:rsid w:val="0099506A"/>
    <w:rsid w:val="009979B2"/>
    <w:rsid w:val="009B279F"/>
    <w:rsid w:val="009D70DB"/>
    <w:rsid w:val="009F0C94"/>
    <w:rsid w:val="00A00919"/>
    <w:rsid w:val="00A0665C"/>
    <w:rsid w:val="00A14D54"/>
    <w:rsid w:val="00A1610C"/>
    <w:rsid w:val="00A2592C"/>
    <w:rsid w:val="00A34543"/>
    <w:rsid w:val="00A37457"/>
    <w:rsid w:val="00A4209C"/>
    <w:rsid w:val="00A474D9"/>
    <w:rsid w:val="00A47C1B"/>
    <w:rsid w:val="00A55E8C"/>
    <w:rsid w:val="00A65A09"/>
    <w:rsid w:val="00A72AE1"/>
    <w:rsid w:val="00A83BFF"/>
    <w:rsid w:val="00A94840"/>
    <w:rsid w:val="00AA0176"/>
    <w:rsid w:val="00AA2AB1"/>
    <w:rsid w:val="00AC7782"/>
    <w:rsid w:val="00AD3F0B"/>
    <w:rsid w:val="00AD557B"/>
    <w:rsid w:val="00AE6DE4"/>
    <w:rsid w:val="00AE7FD6"/>
    <w:rsid w:val="00AF6AD2"/>
    <w:rsid w:val="00B07B27"/>
    <w:rsid w:val="00B26E5F"/>
    <w:rsid w:val="00B34140"/>
    <w:rsid w:val="00B42F1A"/>
    <w:rsid w:val="00B50D52"/>
    <w:rsid w:val="00B63E39"/>
    <w:rsid w:val="00B75DFC"/>
    <w:rsid w:val="00B764C1"/>
    <w:rsid w:val="00B767B7"/>
    <w:rsid w:val="00B845A1"/>
    <w:rsid w:val="00B87674"/>
    <w:rsid w:val="00B90657"/>
    <w:rsid w:val="00BA13E8"/>
    <w:rsid w:val="00BA6B83"/>
    <w:rsid w:val="00BB1913"/>
    <w:rsid w:val="00BB1ECF"/>
    <w:rsid w:val="00BB719D"/>
    <w:rsid w:val="00BD34FE"/>
    <w:rsid w:val="00BE3E2B"/>
    <w:rsid w:val="00BE796B"/>
    <w:rsid w:val="00C027A5"/>
    <w:rsid w:val="00C067F2"/>
    <w:rsid w:val="00C2068C"/>
    <w:rsid w:val="00C239B1"/>
    <w:rsid w:val="00C27C7D"/>
    <w:rsid w:val="00C37842"/>
    <w:rsid w:val="00C379A7"/>
    <w:rsid w:val="00C4241A"/>
    <w:rsid w:val="00C54FE9"/>
    <w:rsid w:val="00C656D4"/>
    <w:rsid w:val="00C7010A"/>
    <w:rsid w:val="00C779D8"/>
    <w:rsid w:val="00C91CE4"/>
    <w:rsid w:val="00C95185"/>
    <w:rsid w:val="00CA13E4"/>
    <w:rsid w:val="00CB0847"/>
    <w:rsid w:val="00CB1AAB"/>
    <w:rsid w:val="00CB71CB"/>
    <w:rsid w:val="00CC0228"/>
    <w:rsid w:val="00CC2BC3"/>
    <w:rsid w:val="00CC3C5D"/>
    <w:rsid w:val="00CC7FC1"/>
    <w:rsid w:val="00CF2A84"/>
    <w:rsid w:val="00CF480C"/>
    <w:rsid w:val="00CF7058"/>
    <w:rsid w:val="00D009F8"/>
    <w:rsid w:val="00D17513"/>
    <w:rsid w:val="00D25B10"/>
    <w:rsid w:val="00D35825"/>
    <w:rsid w:val="00D454A2"/>
    <w:rsid w:val="00D466E4"/>
    <w:rsid w:val="00D5479D"/>
    <w:rsid w:val="00D55AA7"/>
    <w:rsid w:val="00D56FF1"/>
    <w:rsid w:val="00D72DB9"/>
    <w:rsid w:val="00D8632E"/>
    <w:rsid w:val="00D876BC"/>
    <w:rsid w:val="00DA01F0"/>
    <w:rsid w:val="00DA0491"/>
    <w:rsid w:val="00DA7330"/>
    <w:rsid w:val="00DD134C"/>
    <w:rsid w:val="00DD35D4"/>
    <w:rsid w:val="00DD5B46"/>
    <w:rsid w:val="00DE2740"/>
    <w:rsid w:val="00DF23B0"/>
    <w:rsid w:val="00DF50F4"/>
    <w:rsid w:val="00DF6E5B"/>
    <w:rsid w:val="00E0352A"/>
    <w:rsid w:val="00E10885"/>
    <w:rsid w:val="00E31968"/>
    <w:rsid w:val="00E51E25"/>
    <w:rsid w:val="00E91A35"/>
    <w:rsid w:val="00E95407"/>
    <w:rsid w:val="00E97324"/>
    <w:rsid w:val="00E97A52"/>
    <w:rsid w:val="00EB5D89"/>
    <w:rsid w:val="00EE6A8D"/>
    <w:rsid w:val="00EF1499"/>
    <w:rsid w:val="00EF78BB"/>
    <w:rsid w:val="00F13E73"/>
    <w:rsid w:val="00F154D8"/>
    <w:rsid w:val="00F17C13"/>
    <w:rsid w:val="00F23A00"/>
    <w:rsid w:val="00F37E46"/>
    <w:rsid w:val="00F43229"/>
    <w:rsid w:val="00F6478F"/>
    <w:rsid w:val="00F72154"/>
    <w:rsid w:val="00F80B5D"/>
    <w:rsid w:val="00F92E82"/>
    <w:rsid w:val="00FA0B0E"/>
    <w:rsid w:val="00FB3901"/>
    <w:rsid w:val="00FB4E47"/>
    <w:rsid w:val="00FC0719"/>
    <w:rsid w:val="00FE04F5"/>
    <w:rsid w:val="00FE32FD"/>
    <w:rsid w:val="00FF2E76"/>
    <w:rsid w:val="00FF45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D0015"/>
  <w15:docId w15:val="{FD9B72EF-0427-D146-8AF8-44C71E3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ind w:left="576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"/>
    <w:qFormat/>
    <w:rsid w:val="00F154D8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al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"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itle">
    <w:name w:val="Title"/>
    <w:basedOn w:val="Normal"/>
    <w:next w:val="Normal"/>
    <w:link w:val="TitleChar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TitleChar">
    <w:name w:val="Title Char"/>
    <w:link w:val="Title"/>
    <w:uiPriority w:val="10"/>
    <w:rsid w:val="00F154D8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Title"/>
    <w:rsid w:val="00F154D8"/>
    <w:pPr>
      <w:jc w:val="left"/>
    </w:pPr>
    <w:rPr>
      <w:b w:val="0"/>
      <w:caps w:val="0"/>
      <w:sz w:val="56"/>
    </w:rPr>
  </w:style>
  <w:style w:type="paragraph" w:styleId="Caption">
    <w:name w:val="caption"/>
    <w:basedOn w:val="Normal"/>
    <w:next w:val="Normal"/>
    <w:uiPriority w:val="35"/>
    <w:qFormat/>
    <w:rsid w:val="00F154D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HeaderChar">
    <w:name w:val="Header Char"/>
    <w:link w:val="Header"/>
    <w:rsid w:val="00F154D8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al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"/>
    <w:next w:val="Normal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yperlink">
    <w:name w:val="Hyperlink"/>
    <w:rsid w:val="00F154D8"/>
    <w:rPr>
      <w:color w:val="0000FF"/>
      <w:u w:val="single"/>
    </w:rPr>
  </w:style>
  <w:style w:type="paragraph" w:customStyle="1" w:styleId="NumberedList">
    <w:name w:val="Numbered List"/>
    <w:basedOn w:val="Normal"/>
    <w:qFormat/>
    <w:rsid w:val="00F154D8"/>
    <w:pPr>
      <w:numPr>
        <w:numId w:val="4"/>
      </w:numPr>
      <w:contextualSpacing/>
    </w:pPr>
  </w:style>
  <w:style w:type="character" w:styleId="PageNumber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Footer">
    <w:name w:val="footer"/>
    <w:basedOn w:val="Header"/>
    <w:link w:val="FooterChar"/>
    <w:uiPriority w:val="99"/>
    <w:unhideWhenUsed/>
    <w:rsid w:val="00F154D8"/>
    <w:rPr>
      <w:color w:val="335CAD"/>
    </w:rPr>
  </w:style>
  <w:style w:type="character" w:customStyle="1" w:styleId="FooterChar">
    <w:name w:val="Footer Char"/>
    <w:link w:val="Footer"/>
    <w:uiPriority w:val="99"/>
    <w:rsid w:val="00F154D8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FootnoteReference">
    <w:name w:val="footnote reference"/>
    <w:aliases w:val="Texto nota pie Car1"/>
    <w:uiPriority w:val="99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MediumGrid3">
    <w:name w:val="Medium Grid 3"/>
    <w:basedOn w:val="TableNormal"/>
    <w:uiPriority w:val="60"/>
    <w:rsid w:val="00F154D8"/>
    <w:rPr>
      <w:rFonts w:ascii="Arial" w:hAnsi="Arial"/>
      <w:color w:val="00000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TableNormal"/>
    <w:uiPriority w:val="99"/>
    <w:rsid w:val="00F154D8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F154D8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F154D8"/>
    <w:tblPr>
      <w:tblStyleRowBandSize w:val="1"/>
      <w:tblStyleCol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F154D8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SubtitleChar">
    <w:name w:val="Subtitle Char"/>
    <w:link w:val="Subtitle"/>
    <w:uiPriority w:val="11"/>
    <w:rsid w:val="00F154D8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TableGrid">
    <w:name w:val="Table Grid"/>
    <w:basedOn w:val="TableNormal"/>
    <w:uiPriority w:val="59"/>
    <w:rsid w:val="00F154D8"/>
    <w:pPr>
      <w:jc w:val="center"/>
    </w:pPr>
    <w:rPr>
      <w:rFonts w:ascii="Arial" w:hAnsi="Arial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TableofFigures">
    <w:name w:val="table of figures"/>
    <w:basedOn w:val="Normal"/>
    <w:next w:val="Normal"/>
    <w:uiPriority w:val="99"/>
    <w:unhideWhenUsed/>
    <w:rsid w:val="00F154D8"/>
    <w:pPr>
      <w:spacing w:after="0"/>
    </w:pPr>
  </w:style>
  <w:style w:type="paragraph" w:styleId="TOC1">
    <w:name w:val="toc 1"/>
    <w:basedOn w:val="Normal"/>
    <w:next w:val="Normal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TOC2">
    <w:name w:val="toc 2"/>
    <w:basedOn w:val="Normal"/>
    <w:next w:val="Normal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TOC3">
    <w:name w:val="toc 3"/>
    <w:basedOn w:val="Normal"/>
    <w:next w:val="Normal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4D8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FootnoteText">
    <w:name w:val="footnote text"/>
    <w:basedOn w:val="Footnote"/>
    <w:next w:val="Footnote"/>
    <w:link w:val="FootnoteTextChar"/>
    <w:uiPriority w:val="99"/>
    <w:unhideWhenUsed/>
    <w:rsid w:val="00F154D8"/>
    <w:pPr>
      <w:tabs>
        <w:tab w:val="left" w:pos="142"/>
      </w:tabs>
      <w:ind w:left="142" w:hanging="142"/>
    </w:pPr>
  </w:style>
  <w:style w:type="character" w:customStyle="1" w:styleId="FootnoteTextChar">
    <w:name w:val="Footnote Text Char"/>
    <w:link w:val="FootnoteText"/>
    <w:uiPriority w:val="99"/>
    <w:rsid w:val="00F154D8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Heading1Char">
    <w:name w:val="Heading 1 Char"/>
    <w:link w:val="Heading1"/>
    <w:uiPriority w:val="9"/>
    <w:rsid w:val="00F154D8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Heading2Char">
    <w:name w:val="Heading 2 Char"/>
    <w:link w:val="Heading2"/>
    <w:uiPriority w:val="9"/>
    <w:rsid w:val="00F154D8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Heading3Char">
    <w:name w:val="Heading 3 Char"/>
    <w:link w:val="Heading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Heading4Char">
    <w:name w:val="Heading 4 Char"/>
    <w:link w:val="Heading4"/>
    <w:uiPriority w:val="9"/>
    <w:rsid w:val="00F154D8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Heading5Char">
    <w:name w:val="Heading 5 Char"/>
    <w:link w:val="Heading5"/>
    <w:uiPriority w:val="9"/>
    <w:rsid w:val="00F154D8"/>
    <w:rPr>
      <w:rFonts w:ascii="Arial" w:hAnsi="Arial"/>
      <w:b/>
      <w:lang w:val="en-GB" w:eastAsia="zh-CN"/>
    </w:rPr>
  </w:style>
  <w:style w:type="character" w:customStyle="1" w:styleId="Heading6Char">
    <w:name w:val="Heading 6 Char"/>
    <w:link w:val="Heading6"/>
    <w:uiPriority w:val="9"/>
    <w:semiHidden/>
    <w:rsid w:val="00F154D8"/>
    <w:rPr>
      <w:rFonts w:ascii="Cambria" w:hAnsi="Cambria"/>
      <w:i/>
      <w:iCs/>
      <w:color w:val="243F60"/>
      <w:lang w:val="en-GB" w:eastAsia="zh-CN"/>
    </w:rPr>
  </w:style>
  <w:style w:type="character" w:customStyle="1" w:styleId="Heading7Char">
    <w:name w:val="Heading 7 Char"/>
    <w:link w:val="Heading7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character" w:customStyle="1" w:styleId="Heading8Char">
    <w:name w:val="Heading 8 Char"/>
    <w:link w:val="Heading8"/>
    <w:uiPriority w:val="9"/>
    <w:semiHidden/>
    <w:rsid w:val="00F154D8"/>
    <w:rPr>
      <w:rFonts w:ascii="Cambria" w:hAnsi="Cambria"/>
      <w:color w:val="404040"/>
      <w:lang w:val="en-GB" w:eastAsia="zh-CN"/>
    </w:rPr>
  </w:style>
  <w:style w:type="character" w:customStyle="1" w:styleId="Heading9Char">
    <w:name w:val="Heading 9 Char"/>
    <w:link w:val="Heading9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Heading1"/>
    <w:next w:val="Normal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line="240" w:lineRule="auto"/>
      <w:textAlignment w:val="auto"/>
      <w:outlineLvl w:val="9"/>
    </w:pPr>
    <w:rPr>
      <w:rFonts w:cs="Times New Roman"/>
      <w:szCs w:val="32"/>
      <w:lang w:eastAsia="ja-JP" w:bidi="ar-SA"/>
    </w:rPr>
  </w:style>
  <w:style w:type="character" w:customStyle="1" w:styleId="Tabladecuadrcula1clara1">
    <w:name w:val="Tabla de cuadrícula 1 clara1"/>
    <w:uiPriority w:val="33"/>
    <w:qFormat/>
    <w:rsid w:val="00F154D8"/>
  </w:style>
  <w:style w:type="paragraph" w:styleId="ListParagraph">
    <w:name w:val="List Paragraph"/>
    <w:aliases w:val="Bullet list,List Paragraph1,Table of contents numbered,Normal bullet 2,Bullet Points,Liste Paragraf,Liststycke SKL,içindekiler vb,Sombreado multicolor - Énfasis 31,Bullet OFM,List Paragraph (numbered (a)),List Paragraph11,Normal 1"/>
    <w:basedOn w:val="Normal"/>
    <w:link w:val="ListParagraphChar"/>
    <w:uiPriority w:val="34"/>
    <w:qFormat/>
    <w:rsid w:val="0012094B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0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94B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54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78BB"/>
    <w:rPr>
      <w:color w:val="954F72" w:themeColor="followedHyperlink"/>
      <w:u w:val="single"/>
    </w:rPr>
  </w:style>
  <w:style w:type="paragraph" w:styleId="EnvelopeReturn">
    <w:name w:val="envelope return"/>
    <w:basedOn w:val="Normal"/>
    <w:uiPriority w:val="99"/>
    <w:rsid w:val="005567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lv-LV"/>
    </w:rPr>
  </w:style>
  <w:style w:type="character" w:customStyle="1" w:styleId="ListParagraphChar">
    <w:name w:val="List Paragraph Char"/>
    <w:aliases w:val="Bullet list Char,List Paragraph1 Char,Table of contents numbered Char,Normal bullet 2 Char,Bullet Points Char,Liste Paragraf Char,Liststycke SKL Char,içindekiler vb Char,Sombreado multicolor - Énfasis 31 Char,Bullet OFM Char"/>
    <w:link w:val="ListParagraph"/>
    <w:uiPriority w:val="34"/>
    <w:qFormat/>
    <w:locked/>
    <w:rsid w:val="00D17513"/>
    <w:rPr>
      <w:rFonts w:ascii="Arial" w:eastAsia="Times New Roman" w:hAnsi="Arial"/>
      <w:lang w:val="en-GB" w:eastAsia="en-GB"/>
    </w:rPr>
  </w:style>
  <w:style w:type="table" w:customStyle="1" w:styleId="GridTable4-Accent11">
    <w:name w:val="Grid Table 4 - Accent 11"/>
    <w:basedOn w:val="TableNormal"/>
    <w:uiPriority w:val="49"/>
    <w:rsid w:val="00AE7FD6"/>
    <w:rPr>
      <w:rFonts w:eastAsia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D7A72"/>
        <w:left w:val="single" w:sz="4" w:space="0" w:color="ED7A72"/>
        <w:bottom w:val="single" w:sz="4" w:space="0" w:color="ED7A72"/>
        <w:right w:val="single" w:sz="4" w:space="0" w:color="ED7A72"/>
        <w:insideH w:val="single" w:sz="4" w:space="0" w:color="ED7A72"/>
        <w:insideV w:val="single" w:sz="4" w:space="0" w:color="ED7A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A291C"/>
          <w:left w:val="single" w:sz="4" w:space="0" w:color="DA291C"/>
          <w:bottom w:val="single" w:sz="4" w:space="0" w:color="DA291C"/>
          <w:right w:val="single" w:sz="4" w:space="0" w:color="DA291C"/>
          <w:insideH w:val="nil"/>
          <w:insideV w:val="nil"/>
        </w:tcBorders>
        <w:shd w:val="clear" w:color="auto" w:fill="DA291C"/>
      </w:tcPr>
    </w:tblStylePr>
    <w:tblStylePr w:type="lastRow">
      <w:rPr>
        <w:b/>
        <w:bCs/>
      </w:rPr>
      <w:tblPr/>
      <w:tcPr>
        <w:tcBorders>
          <w:top w:val="double" w:sz="4" w:space="0" w:color="DA291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D0"/>
      </w:tcPr>
    </w:tblStylePr>
    <w:tblStylePr w:type="band1Horz">
      <w:tblPr/>
      <w:tcPr>
        <w:shd w:val="clear" w:color="auto" w:fill="F9D2D0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CF7"/>
    <w:rPr>
      <w:color w:val="605E5C"/>
      <w:shd w:val="clear" w:color="auto" w:fill="E1DFDD"/>
    </w:rPr>
  </w:style>
  <w:style w:type="character" w:customStyle="1" w:styleId="size">
    <w:name w:val="size"/>
    <w:basedOn w:val="DefaultParagraphFont"/>
    <w:rsid w:val="00CC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krri@archidat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perational%20activities\4.7%20Awareness%20raising%20&amp;%20Comm%202017\Publications\Publications\ZZ_FINALISED\1226-HWC%202018-19%20Campaign%20Word%20templates\FINAL\WORD-TEMPLATES-HWC-2018-2019\1_HWC_word%20A4%20vertical_EU-OSH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A541E-3978-4C97-B42A-394393B9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1_HWC_word A4 vertical_EU-OSHA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Bilbao, 25 October 2010</vt:lpstr>
    </vt:vector>
  </TitlesOfParts>
  <Company>EU OSHA</Company>
  <LinksUpToDate>false</LinksUpToDate>
  <CharactersWithSpaces>1761</CharactersWithSpaces>
  <SharedDoc>false</SharedDoc>
  <HLinks>
    <vt:vector size="60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3342434</vt:i4>
      </vt:variant>
      <vt:variant>
        <vt:i4>-1</vt:i4>
      </vt:variant>
      <vt:variant>
        <vt:i4>2114</vt:i4>
      </vt:variant>
      <vt:variant>
        <vt:i4>1</vt:i4>
      </vt:variant>
      <vt:variant>
        <vt:lpwstr>B3</vt:lpwstr>
      </vt:variant>
      <vt:variant>
        <vt:lpwstr/>
      </vt:variant>
      <vt:variant>
        <vt:i4>3276898</vt:i4>
      </vt:variant>
      <vt:variant>
        <vt:i4>-1</vt:i4>
      </vt:variant>
      <vt:variant>
        <vt:i4>2116</vt:i4>
      </vt:variant>
      <vt:variant>
        <vt:i4>1</vt:i4>
      </vt:variant>
      <vt:variant>
        <vt:lpwstr>B2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6750219</vt:i4>
      </vt:variant>
      <vt:variant>
        <vt:i4>-1</vt:i4>
      </vt:variant>
      <vt:variant>
        <vt:i4>1043</vt:i4>
      </vt:variant>
      <vt:variant>
        <vt:i4>1</vt:i4>
      </vt:variant>
      <vt:variant>
        <vt:lpwstr>3COVER2</vt:lpwstr>
      </vt:variant>
      <vt:variant>
        <vt:lpwstr/>
      </vt:variant>
      <vt:variant>
        <vt:i4>3211348</vt:i4>
      </vt:variant>
      <vt:variant>
        <vt:i4>-1</vt:i4>
      </vt:variant>
      <vt:variant>
        <vt:i4>1044</vt:i4>
      </vt:variant>
      <vt:variant>
        <vt:i4>1</vt:i4>
      </vt:variant>
      <vt:variant>
        <vt:lpwstr>logo_1</vt:lpwstr>
      </vt:variant>
      <vt:variant>
        <vt:lpwstr/>
      </vt:variant>
      <vt:variant>
        <vt:i4>3276884</vt:i4>
      </vt:variant>
      <vt:variant>
        <vt:i4>-1</vt:i4>
      </vt:variant>
      <vt:variant>
        <vt:i4>1045</vt:i4>
      </vt:variant>
      <vt:variant>
        <vt:i4>1</vt:i4>
      </vt:variant>
      <vt:variant>
        <vt:lpwstr>logo_2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subject/>
  <dc:creator>Birgit</dc:creator>
  <cp:keywords/>
  <cp:lastModifiedBy>Windows User</cp:lastModifiedBy>
  <cp:revision>2</cp:revision>
  <cp:lastPrinted>2019-10-15T07:17:00Z</cp:lastPrinted>
  <dcterms:created xsi:type="dcterms:W3CDTF">2019-10-15T07:29:00Z</dcterms:created>
  <dcterms:modified xsi:type="dcterms:W3CDTF">2019-10-15T07:29:00Z</dcterms:modified>
</cp:coreProperties>
</file>