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14" w:rsidRDefault="00621414" w:rsidP="00621414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/>
          <w:b/>
          <w:color w:val="2F5496" w:themeColor="accent5" w:themeShade="BF"/>
          <w:sz w:val="24"/>
          <w:szCs w:val="24"/>
        </w:rPr>
        <w:t>JAVA EVROPIANE PËR SHËNDETIN DHE SIGURINË NË PUNË 21-25 TETOR 2019</w:t>
      </w:r>
    </w:p>
    <w:p w:rsidR="00621414" w:rsidRDefault="00621414" w:rsidP="00621414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/>
          <w:b/>
          <w:color w:val="2F5496" w:themeColor="accent5" w:themeShade="BF"/>
          <w:sz w:val="24"/>
          <w:szCs w:val="24"/>
        </w:rPr>
        <w:t>Konferenca e Mbylljes së fushatës të BE-ASSHP</w:t>
      </w:r>
      <w:r w:rsidRPr="00D72DB9">
        <w:rPr>
          <w:rStyle w:val="FootnoteReference"/>
          <w:rFonts w:ascii="Arial" w:hAnsi="Arial" w:cs="Arial"/>
          <w:b/>
          <w:color w:val="2F5496" w:themeColor="accent5" w:themeShade="BF"/>
          <w:sz w:val="24"/>
          <w:szCs w:val="24"/>
        </w:rPr>
        <w:footnoteReference w:id="1"/>
      </w:r>
      <w:r>
        <w:rPr>
          <w:rFonts w:ascii="Arial" w:hAnsi="Arial"/>
          <w:b/>
          <w:bCs/>
          <w:color w:val="2F5496" w:themeColor="accent5" w:themeShade="BF"/>
          <w:sz w:val="24"/>
          <w:szCs w:val="24"/>
        </w:rPr>
        <w:t xml:space="preserve"> dhe </w:t>
      </w:r>
    </w:p>
    <w:p w:rsidR="00621414" w:rsidRPr="00B07B27" w:rsidRDefault="00621414" w:rsidP="00621414">
      <w:pPr>
        <w:tabs>
          <w:tab w:val="center" w:pos="4894"/>
          <w:tab w:val="left" w:pos="8514"/>
        </w:tabs>
        <w:spacing w:line="240" w:lineRule="auto"/>
        <w:jc w:val="center"/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</w:pPr>
      <w:r>
        <w:rPr>
          <w:rFonts w:ascii="Arial" w:hAnsi="Arial"/>
          <w:b/>
          <w:bCs/>
          <w:color w:val="2F5496" w:themeColor="accent5" w:themeShade="BF"/>
          <w:sz w:val="24"/>
          <w:szCs w:val="24"/>
        </w:rPr>
        <w:t>Ceremonia e Çmimit të Praktikës së Mirë</w:t>
      </w:r>
    </w:p>
    <w:p w:rsidR="00621414" w:rsidRDefault="00621414" w:rsidP="00621414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/>
          <w:color w:val="2F5496" w:themeColor="accent5" w:themeShade="BF"/>
          <w:sz w:val="24"/>
          <w:szCs w:val="24"/>
        </w:rPr>
        <w:t>25 tetor 2019</w:t>
      </w:r>
    </w:p>
    <w:p w:rsidR="00621414" w:rsidRPr="00D72DB9" w:rsidRDefault="00621414" w:rsidP="00621414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621414" w:rsidRPr="00D72DB9" w:rsidRDefault="00621414" w:rsidP="00621414">
      <w:pPr>
        <w:spacing w:after="0" w:line="240" w:lineRule="auto"/>
        <w:jc w:val="center"/>
        <w:rPr>
          <w:rFonts w:ascii="Arial" w:eastAsia="Times New Roman" w:hAnsi="Arial" w:cs="Arial"/>
          <w:color w:val="2F5496" w:themeColor="accent5" w:themeShade="BF"/>
          <w:sz w:val="24"/>
          <w:szCs w:val="24"/>
        </w:rPr>
      </w:pPr>
      <w:r>
        <w:rPr>
          <w:rFonts w:ascii="Arial" w:hAnsi="Arial"/>
          <w:b/>
          <w:bCs/>
          <w:color w:val="2F5496" w:themeColor="accent5" w:themeShade="BF"/>
          <w:sz w:val="24"/>
          <w:szCs w:val="24"/>
        </w:rPr>
        <w:t>Vendi:</w:t>
      </w:r>
      <w:r>
        <w:rPr>
          <w:rFonts w:ascii="Arial" w:hAnsi="Arial"/>
          <w:color w:val="2F5496" w:themeColor="accent5" w:themeShade="BF"/>
          <w:sz w:val="24"/>
          <w:szCs w:val="24"/>
        </w:rPr>
        <w:t xml:space="preserve"> Hotel Sirius, rr. Agim Ramadani, Prishtinë, Kosovë</w:t>
      </w:r>
    </w:p>
    <w:p w:rsidR="00621414" w:rsidRDefault="00621414" w:rsidP="00621414">
      <w:pPr>
        <w:spacing w:after="0" w:line="240" w:lineRule="auto"/>
        <w:rPr>
          <w:rFonts w:ascii="Arial" w:hAnsi="Arial" w:cs="Arial"/>
          <w:b/>
          <w:color w:val="2F5496" w:themeColor="accent5" w:themeShade="BF"/>
        </w:rPr>
      </w:pPr>
    </w:p>
    <w:p w:rsidR="00621414" w:rsidRPr="00D72DB9" w:rsidRDefault="00621414" w:rsidP="00621414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</w:rPr>
      </w:pPr>
      <w:r>
        <w:rPr>
          <w:rFonts w:ascii="Arial" w:hAnsi="Arial"/>
          <w:b/>
          <w:color w:val="2F5496" w:themeColor="accent5" w:themeShade="BF"/>
        </w:rPr>
        <w:t>AGJENDA TENTATIVE</w:t>
      </w:r>
    </w:p>
    <w:p w:rsidR="00621414" w:rsidRPr="00D72DB9" w:rsidRDefault="00621414" w:rsidP="00621414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highlight w:val="yellow"/>
        </w:rPr>
      </w:pPr>
    </w:p>
    <w:tbl>
      <w:tblPr>
        <w:tblW w:w="10060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1E0" w:firstRow="1" w:lastRow="1" w:firstColumn="1" w:lastColumn="1" w:noHBand="0" w:noVBand="0"/>
      </w:tblPr>
      <w:tblGrid>
        <w:gridCol w:w="1417"/>
        <w:gridCol w:w="8643"/>
      </w:tblGrid>
      <w:tr w:rsidR="00621414" w:rsidRPr="00B07B27" w:rsidTr="005E46B6">
        <w:trPr>
          <w:tblHeader/>
          <w:jc w:val="center"/>
        </w:trPr>
        <w:tc>
          <w:tcPr>
            <w:tcW w:w="1417" w:type="dxa"/>
            <w:shd w:val="clear" w:color="auto" w:fill="2F5496" w:themeFill="accent5" w:themeFillShade="BF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  <w:tc>
          <w:tcPr>
            <w:tcW w:w="8643" w:type="dxa"/>
            <w:shd w:val="clear" w:color="auto" w:fill="2F5496" w:themeFill="accent5" w:themeFillShade="BF"/>
            <w:hideMark/>
          </w:tcPr>
          <w:p w:rsidR="00621414" w:rsidRPr="00B07B27" w:rsidRDefault="00621414" w:rsidP="005E46B6">
            <w:pPr>
              <w:spacing w:after="0" w:line="240" w:lineRule="auto"/>
              <w:rPr>
                <w:rFonts w:ascii="Arial" w:hAnsi="Arial" w:cs="Arial"/>
                <w:b/>
                <w:color w:val="2F5496" w:themeColor="accent5" w:themeShade="BF"/>
              </w:rPr>
            </w:pP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13:45-14:00</w:t>
            </w:r>
          </w:p>
        </w:tc>
        <w:tc>
          <w:tcPr>
            <w:tcW w:w="8643" w:type="dxa"/>
            <w:shd w:val="clear" w:color="auto" w:fill="auto"/>
            <w:hideMark/>
          </w:tcPr>
          <w:p w:rsidR="00621414" w:rsidRPr="00A474D9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>Regjistrimi i pjesëmarrësve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14:00-14:30</w:t>
            </w:r>
          </w:p>
        </w:tc>
        <w:tc>
          <w:tcPr>
            <w:tcW w:w="8643" w:type="dxa"/>
            <w:shd w:val="clear" w:color="auto" w:fill="auto"/>
          </w:tcPr>
          <w:p w:rsidR="00621414" w:rsidRPr="00BD34FE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>Hapja e konferencës:</w:t>
            </w:r>
          </w:p>
          <w:p w:rsidR="003E2771" w:rsidRPr="003E2771" w:rsidRDefault="003E2771" w:rsidP="003E2771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ZBEK </w:t>
            </w:r>
            <w:r w:rsidRPr="003E2771">
              <w:rPr>
                <w:color w:val="2F5496" w:themeColor="accent5" w:themeShade="BF"/>
                <w:sz w:val="22"/>
                <w:szCs w:val="22"/>
              </w:rPr>
              <w:t>(të konfirmohet)</w:t>
            </w:r>
          </w:p>
          <w:p w:rsidR="003E2771" w:rsidRDefault="003E2771" w:rsidP="00AF6438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rFonts w:cs="Arial"/>
                <w:color w:val="2F5496" w:themeColor="accent5" w:themeShade="BF"/>
                <w:sz w:val="22"/>
                <w:szCs w:val="22"/>
              </w:rPr>
              <w:t xml:space="preserve">Dr. Valon Leci, UD, Kryeinspektor, Inspektorati i punës  </w:t>
            </w:r>
          </w:p>
          <w:p w:rsidR="00621414" w:rsidRPr="003E2771" w:rsidRDefault="003E2771" w:rsidP="00AF6438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 xml:space="preserve">Përfaqësuesi nga Oda Ekonomike e Kosovës </w:t>
            </w:r>
            <w:r w:rsidR="00621414" w:rsidRPr="003E2771">
              <w:rPr>
                <w:color w:val="2F5496" w:themeColor="accent5" w:themeShade="BF"/>
                <w:sz w:val="22"/>
                <w:szCs w:val="22"/>
              </w:rPr>
              <w:t>(të konfirmohet)</w:t>
            </w:r>
          </w:p>
          <w:p w:rsidR="003E2771" w:rsidRPr="003E2771" w:rsidRDefault="003E2771" w:rsidP="005E46B6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Z. Avni Ajdini, Kryetar i Bashkimit të Sindikatave të Kosovës</w:t>
            </w:r>
          </w:p>
          <w:p w:rsidR="00621414" w:rsidRPr="00BD34FE" w:rsidRDefault="003E2771" w:rsidP="003E2771">
            <w:pPr>
              <w:pStyle w:val="ListParagraph"/>
              <w:numPr>
                <w:ilvl w:val="0"/>
                <w:numId w:val="41"/>
              </w:numPr>
              <w:spacing w:before="0" w:after="0" w:line="240" w:lineRule="auto"/>
              <w:rPr>
                <w:rFonts w:cs="Arial"/>
                <w:color w:val="2F5496" w:themeColor="accent5" w:themeShade="BF"/>
                <w:sz w:val="22"/>
                <w:szCs w:val="22"/>
              </w:rPr>
            </w:pPr>
            <w:r>
              <w:rPr>
                <w:color w:val="2F5496" w:themeColor="accent5" w:themeShade="BF"/>
                <w:sz w:val="22"/>
                <w:szCs w:val="22"/>
              </w:rPr>
              <w:t>Leximi i deklaratës së</w:t>
            </w:r>
            <w:r w:rsidRPr="003E2771">
              <w:rPr>
                <w:color w:val="2F5496" w:themeColor="accent5" w:themeShade="BF"/>
                <w:sz w:val="22"/>
                <w:szCs w:val="22"/>
              </w:rPr>
              <w:t xml:space="preserve"> Znj. Christa Sedlatschek, Drejtore Ekzekutive, Agjensia Evropiane për Siguri dhe Shëndet në Punë</w:t>
            </w:r>
            <w:r w:rsidR="00621414">
              <w:rPr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14:30-15:10</w:t>
            </w:r>
          </w:p>
        </w:tc>
        <w:tc>
          <w:tcPr>
            <w:tcW w:w="8643" w:type="dxa"/>
            <w:shd w:val="clear" w:color="auto" w:fill="auto"/>
          </w:tcPr>
          <w:p w:rsidR="00621414" w:rsidRPr="00801D72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>Fjalimi kryesor: Përmirësimi i kushteve të punës - rruga nga transpozimi në zbatimin e direktivave të BE-së</w:t>
            </w:r>
          </w:p>
          <w:p w:rsidR="00621414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Dr. Ivars Vanadzins - ekspert i SSHP-së nga BE-ja, Drejtor i Institutit të Sigurisë në Punë dhe Shëndetit Mjedisor (Letoni)</w:t>
            </w:r>
          </w:p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Pyetje dhe përgjigje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15:10-15:40</w:t>
            </w:r>
          </w:p>
        </w:tc>
        <w:tc>
          <w:tcPr>
            <w:tcW w:w="8643" w:type="dxa"/>
            <w:shd w:val="clear" w:color="auto" w:fill="auto"/>
          </w:tcPr>
          <w:p w:rsidR="00621414" w:rsidRPr="00BD34FE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 xml:space="preserve">Substancat e rrezikshme si faktor i fshehur dhe i nënvlerësuar i riskut </w:t>
            </w:r>
          </w:p>
          <w:p w:rsidR="00621414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Dr. Linda Matisane - eksperte e SSHP-së nga BE-ja, Inspektorati Shtetëror i Punës (Letoni)</w:t>
            </w:r>
          </w:p>
          <w:p w:rsidR="00621414" w:rsidRPr="00DA7330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Pyetje dhe përgjigje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15:40-16:10</w:t>
            </w:r>
          </w:p>
        </w:tc>
        <w:tc>
          <w:tcPr>
            <w:tcW w:w="8643" w:type="dxa"/>
            <w:shd w:val="clear" w:color="auto" w:fill="auto"/>
          </w:tcPr>
          <w:p w:rsidR="00621414" w:rsidRPr="00801D72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Pauzë për kafe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16:10-16:25</w:t>
            </w:r>
          </w:p>
        </w:tc>
        <w:tc>
          <w:tcPr>
            <w:tcW w:w="8643" w:type="dxa"/>
            <w:shd w:val="clear" w:color="auto" w:fill="auto"/>
          </w:tcPr>
          <w:p w:rsidR="00621414" w:rsidRPr="009D6624" w:rsidRDefault="003E2771" w:rsidP="005E46B6">
            <w:pPr>
              <w:spacing w:after="0" w:line="240" w:lineRule="auto"/>
              <w:jc w:val="both"/>
              <w:rPr>
                <w:rFonts w:ascii="Arial" w:hAnsi="Arial"/>
                <w:b/>
                <w:color w:val="2F5496" w:themeColor="accent5" w:themeShade="BF"/>
              </w:rPr>
            </w:pPr>
            <w:r w:rsidRPr="009D6624">
              <w:rPr>
                <w:rFonts w:ascii="Arial" w:hAnsi="Arial"/>
                <w:b/>
                <w:color w:val="2F5496" w:themeColor="accent5" w:themeShade="BF"/>
              </w:rPr>
              <w:t>Arritjet 10 vjeçare të KOSHA</w:t>
            </w:r>
          </w:p>
          <w:p w:rsidR="00621414" w:rsidRPr="00801D72" w:rsidRDefault="00875020" w:rsidP="005E46B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 w:rsidRPr="009D6624">
              <w:rPr>
                <w:rFonts w:ascii="Arial" w:hAnsi="Arial"/>
                <w:color w:val="2F5496" w:themeColor="accent5" w:themeShade="BF"/>
              </w:rPr>
              <w:t xml:space="preserve">Z. Fatmir Saraçini, </w:t>
            </w:r>
            <w:r w:rsidR="00621414" w:rsidRPr="009D6624">
              <w:rPr>
                <w:rFonts w:ascii="Arial" w:hAnsi="Arial"/>
                <w:color w:val="2F5496" w:themeColor="accent5" w:themeShade="BF"/>
              </w:rPr>
              <w:t>Asociacioni Kosovar i Sigurisë dhe Shëndetit në Punë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16:25-16:35</w:t>
            </w:r>
          </w:p>
        </w:tc>
        <w:tc>
          <w:tcPr>
            <w:tcW w:w="8643" w:type="dxa"/>
            <w:shd w:val="clear" w:color="auto" w:fill="auto"/>
          </w:tcPr>
          <w:p w:rsidR="00621414" w:rsidRPr="00BD34FE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 xml:space="preserve">Konkursi i Çmimit të Praktikës së Mirë </w:t>
            </w:r>
          </w:p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2F5496" w:themeColor="accent5" w:themeShade="BF"/>
              </w:rPr>
            </w:pPr>
            <w:r>
              <w:rPr>
                <w:rFonts w:ascii="Arial" w:hAnsi="Arial"/>
                <w:i/>
                <w:iCs/>
                <w:color w:val="2F5496" w:themeColor="accent5" w:themeShade="BF"/>
              </w:rPr>
              <w:t>Liene Maurite, Udhëheqëse e Ekipit të Projektit të BE-së</w:t>
            </w:r>
          </w:p>
        </w:tc>
      </w:tr>
      <w:tr w:rsidR="00875020" w:rsidRPr="00B07B27" w:rsidTr="00875020">
        <w:trPr>
          <w:trHeight w:val="303"/>
          <w:jc w:val="center"/>
        </w:trPr>
        <w:tc>
          <w:tcPr>
            <w:tcW w:w="1417" w:type="dxa"/>
          </w:tcPr>
          <w:p w:rsidR="00875020" w:rsidRPr="00B07B27" w:rsidRDefault="00875020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16:35-17:25</w:t>
            </w:r>
          </w:p>
        </w:tc>
        <w:tc>
          <w:tcPr>
            <w:tcW w:w="8643" w:type="dxa"/>
            <w:shd w:val="clear" w:color="auto" w:fill="auto"/>
          </w:tcPr>
          <w:p w:rsidR="00875020" w:rsidRPr="00875020" w:rsidRDefault="00875020" w:rsidP="00875020">
            <w:pPr>
              <w:spacing w:after="0" w:line="240" w:lineRule="auto"/>
              <w:jc w:val="both"/>
              <w:rPr>
                <w:rFonts w:ascii="Arial" w:hAnsi="Arial" w:cs="Arial"/>
                <w:b/>
                <w:color w:val="2F5496" w:themeColor="accent5" w:themeShade="BF"/>
                <w:highlight w:val="yellow"/>
              </w:rPr>
            </w:pPr>
            <w:r w:rsidRPr="00875020">
              <w:rPr>
                <w:rFonts w:ascii="Arial" w:hAnsi="Arial"/>
                <w:b/>
                <w:color w:val="2F5496" w:themeColor="accent5" w:themeShade="BF"/>
              </w:rPr>
              <w:t xml:space="preserve">Prezantimet e Konkursit të Praktikave të mira 2019 nga pjesëmarrësit 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17:25-17:30</w:t>
            </w:r>
          </w:p>
        </w:tc>
        <w:tc>
          <w:tcPr>
            <w:tcW w:w="8643" w:type="dxa"/>
            <w:shd w:val="clear" w:color="auto" w:fill="auto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Mbyllja e konferencës dhe udhëzimet e mëtejshme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  <w:shd w:val="clear" w:color="auto" w:fill="auto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2F5496" w:themeColor="accent5" w:themeShade="BF"/>
              </w:rPr>
            </w:pPr>
            <w:r>
              <w:rPr>
                <w:rFonts w:ascii="Arial" w:hAnsi="Arial"/>
                <w:iCs/>
                <w:color w:val="2F5496" w:themeColor="accent5" w:themeShade="BF"/>
              </w:rPr>
              <w:t>17:30-18:00</w:t>
            </w:r>
          </w:p>
        </w:tc>
        <w:tc>
          <w:tcPr>
            <w:tcW w:w="8643" w:type="dxa"/>
            <w:shd w:val="clear" w:color="auto" w:fill="auto"/>
          </w:tcPr>
          <w:p w:rsidR="00621414" w:rsidRPr="00B07B27" w:rsidRDefault="00621414" w:rsidP="005E46B6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2F5496" w:themeColor="accent5" w:themeShade="BF"/>
              </w:rPr>
            </w:pPr>
            <w:r>
              <w:rPr>
                <w:rFonts w:ascii="Arial" w:hAnsi="Arial"/>
                <w:iCs/>
                <w:color w:val="2F5496" w:themeColor="accent5" w:themeShade="BF"/>
              </w:rPr>
              <w:t>Pauzë për kafe dhe rrjetëzim</w:t>
            </w:r>
          </w:p>
        </w:tc>
      </w:tr>
      <w:tr w:rsidR="00621414" w:rsidRPr="00B07B27" w:rsidTr="005E46B6">
        <w:trPr>
          <w:jc w:val="center"/>
        </w:trPr>
        <w:tc>
          <w:tcPr>
            <w:tcW w:w="1417" w:type="dxa"/>
          </w:tcPr>
          <w:p w:rsidR="00621414" w:rsidRPr="00955A62" w:rsidRDefault="00BE0268" w:rsidP="00BE0268">
            <w:pPr>
              <w:spacing w:after="0" w:line="240" w:lineRule="auto"/>
              <w:jc w:val="both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color w:val="2F5496" w:themeColor="accent5" w:themeShade="BF"/>
              </w:rPr>
              <w:t>18:00-20</w:t>
            </w:r>
            <w:r w:rsidR="00621414">
              <w:rPr>
                <w:rFonts w:ascii="Arial" w:hAnsi="Arial"/>
                <w:color w:val="2F5496" w:themeColor="accent5" w:themeShade="BF"/>
              </w:rPr>
              <w:t>:</w:t>
            </w:r>
            <w:r>
              <w:rPr>
                <w:rFonts w:ascii="Arial" w:hAnsi="Arial"/>
                <w:color w:val="2F5496" w:themeColor="accent5" w:themeShade="BF"/>
              </w:rPr>
              <w:t>00</w:t>
            </w:r>
          </w:p>
        </w:tc>
        <w:tc>
          <w:tcPr>
            <w:tcW w:w="8643" w:type="dxa"/>
          </w:tcPr>
          <w:p w:rsidR="00621414" w:rsidRPr="00B07B27" w:rsidRDefault="00621414" w:rsidP="00875020">
            <w:pPr>
              <w:tabs>
                <w:tab w:val="center" w:pos="4894"/>
                <w:tab w:val="left" w:pos="8514"/>
              </w:tabs>
              <w:spacing w:after="0" w:line="240" w:lineRule="auto"/>
              <w:rPr>
                <w:rFonts w:ascii="Arial" w:hAnsi="Arial" w:cs="Arial"/>
                <w:color w:val="2F5496" w:themeColor="accent5" w:themeShade="BF"/>
              </w:rPr>
            </w:pPr>
            <w:r>
              <w:rPr>
                <w:rFonts w:ascii="Arial" w:hAnsi="Arial"/>
                <w:b/>
                <w:bCs/>
                <w:color w:val="2F5496" w:themeColor="accent5" w:themeShade="BF"/>
              </w:rPr>
              <w:t>Ceremonia e Çmimit të Praktikës së Mirë</w:t>
            </w:r>
            <w:r w:rsidR="005B35B5">
              <w:rPr>
                <w:rFonts w:ascii="Arial" w:hAnsi="Arial"/>
                <w:color w:val="2F5496" w:themeColor="accent5" w:themeShade="BF"/>
              </w:rPr>
              <w:t xml:space="preserve"> </w:t>
            </w:r>
            <w:r w:rsidR="005B35B5" w:rsidRPr="005B35B5">
              <w:rPr>
                <w:rFonts w:ascii="Arial" w:hAnsi="Arial"/>
                <w:b/>
                <w:color w:val="2F5496" w:themeColor="accent5" w:themeShade="BF"/>
              </w:rPr>
              <w:t>dhe pritja</w:t>
            </w:r>
            <w:r w:rsidR="005B35B5">
              <w:rPr>
                <w:rFonts w:ascii="Arial" w:hAnsi="Arial"/>
                <w:color w:val="2F5496" w:themeColor="accent5" w:themeShade="BF"/>
              </w:rPr>
              <w:t xml:space="preserve"> </w:t>
            </w:r>
          </w:p>
        </w:tc>
      </w:tr>
    </w:tbl>
    <w:p w:rsidR="00621414" w:rsidRDefault="00621414" w:rsidP="00621414">
      <w:pPr>
        <w:spacing w:after="0" w:line="240" w:lineRule="auto"/>
        <w:ind w:right="-142"/>
        <w:jc w:val="both"/>
        <w:rPr>
          <w:rFonts w:ascii="Arial" w:hAnsi="Arial"/>
          <w:b/>
          <w:bCs/>
          <w:color w:val="2F5496" w:themeColor="accent5" w:themeShade="BF"/>
        </w:rPr>
      </w:pPr>
    </w:p>
    <w:p w:rsidR="00875020" w:rsidRDefault="00875020" w:rsidP="00621414">
      <w:pPr>
        <w:spacing w:after="0" w:line="240" w:lineRule="auto"/>
        <w:ind w:right="-142"/>
        <w:jc w:val="both"/>
        <w:rPr>
          <w:rFonts w:ascii="Arial" w:hAnsi="Arial"/>
          <w:b/>
          <w:bCs/>
          <w:color w:val="2F5496" w:themeColor="accent5" w:themeShade="BF"/>
        </w:rPr>
      </w:pPr>
      <w:bookmarkStart w:id="0" w:name="_GoBack"/>
      <w:bookmarkEnd w:id="0"/>
    </w:p>
    <w:p w:rsidR="003B4445" w:rsidRDefault="00621414" w:rsidP="00836A80">
      <w:pPr>
        <w:spacing w:after="0" w:line="240" w:lineRule="auto"/>
        <w:ind w:right="-142"/>
        <w:jc w:val="both"/>
        <w:rPr>
          <w:rFonts w:ascii="Arial" w:hAnsi="Arial"/>
          <w:i/>
          <w:iCs/>
          <w:color w:val="FF0000"/>
        </w:rPr>
      </w:pPr>
      <w:r>
        <w:rPr>
          <w:rFonts w:ascii="Arial" w:hAnsi="Arial"/>
          <w:b/>
          <w:bCs/>
          <w:color w:val="2F5496" w:themeColor="accent5" w:themeShade="BF"/>
        </w:rPr>
        <w:t>Numri i pjesëmarrësve është i kufizuar!</w:t>
      </w:r>
      <w:r>
        <w:rPr>
          <w:rFonts w:ascii="Arial" w:hAnsi="Arial"/>
          <w:color w:val="2F5496" w:themeColor="accent5" w:themeShade="BF"/>
        </w:rPr>
        <w:t xml:space="preserve"> Ju lutemi të konfirmoni pjesëmarrjen tuaj </w:t>
      </w:r>
      <w:r>
        <w:rPr>
          <w:rFonts w:ascii="Arial" w:hAnsi="Arial"/>
          <w:b/>
          <w:bCs/>
          <w:color w:val="2F5496" w:themeColor="accent5" w:themeShade="BF"/>
        </w:rPr>
        <w:t>deri në 2</w:t>
      </w:r>
      <w:r w:rsidR="00550F7E">
        <w:rPr>
          <w:rFonts w:ascii="Arial" w:hAnsi="Arial"/>
          <w:b/>
          <w:bCs/>
          <w:color w:val="2F5496" w:themeColor="accent5" w:themeShade="BF"/>
        </w:rPr>
        <w:t>2</w:t>
      </w:r>
      <w:r>
        <w:rPr>
          <w:rFonts w:ascii="Arial" w:hAnsi="Arial"/>
          <w:b/>
          <w:bCs/>
          <w:color w:val="2F5496" w:themeColor="accent5" w:themeShade="BF"/>
        </w:rPr>
        <w:t xml:space="preserve"> tetor, 2019</w:t>
      </w:r>
      <w:r>
        <w:rPr>
          <w:rFonts w:ascii="Arial" w:hAnsi="Arial"/>
          <w:color w:val="2F5496" w:themeColor="accent5" w:themeShade="BF"/>
        </w:rPr>
        <w:t xml:space="preserve">, me e-mail: </w:t>
      </w:r>
      <w:hyperlink r:id="rId8" w:history="1">
        <w:r>
          <w:rPr>
            <w:rStyle w:val="Hyperlink"/>
            <w:rFonts w:ascii="Arial" w:hAnsi="Arial"/>
            <w:color w:val="2F5496" w:themeColor="accent5" w:themeShade="BF"/>
          </w:rPr>
          <w:t>zvokrri@archidata.it</w:t>
        </w:r>
      </w:hyperlink>
      <w:r>
        <w:rPr>
          <w:rFonts w:ascii="Arial" w:hAnsi="Arial"/>
          <w:color w:val="2F5496" w:themeColor="accent5" w:themeShade="BF"/>
        </w:rPr>
        <w:t xml:space="preserve"> ose me telefon: +383 (0) 49487333</w:t>
      </w:r>
    </w:p>
    <w:sectPr w:rsidR="003B4445" w:rsidSect="00FF451A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839" w:right="794" w:bottom="1620" w:left="794" w:header="1304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3D" w:rsidRDefault="00F6023D" w:rsidP="00903FC4">
      <w:r>
        <w:separator/>
      </w:r>
    </w:p>
  </w:endnote>
  <w:endnote w:type="continuationSeparator" w:id="0">
    <w:p w:rsidR="00F6023D" w:rsidRDefault="00F6023D" w:rsidP="0090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894579" w:rsidP="00903FC4">
    <w:pPr>
      <w:framePr w:wrap="around" w:vAnchor="text" w:hAnchor="margin" w:xAlign="right" w:y="1"/>
    </w:pPr>
    <w:r>
      <w:fldChar w:fldCharType="begin"/>
    </w:r>
    <w:r w:rsidR="004F21C3">
      <w:instrText xml:space="preserve">PAGE  </w:instrText>
    </w:r>
    <w:r>
      <w:fldChar w:fldCharType="end"/>
    </w:r>
  </w:p>
  <w:p w:rsidR="004F21C3" w:rsidRDefault="004F21C3" w:rsidP="00903FC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4F21C3" w:rsidP="00903FC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3D" w:rsidRDefault="00F6023D" w:rsidP="00903FC4">
      <w:r>
        <w:separator/>
      </w:r>
    </w:p>
  </w:footnote>
  <w:footnote w:type="continuationSeparator" w:id="0">
    <w:p w:rsidR="00F6023D" w:rsidRDefault="00F6023D" w:rsidP="00903FC4">
      <w:r>
        <w:continuationSeparator/>
      </w:r>
    </w:p>
  </w:footnote>
  <w:footnote w:id="1">
    <w:p w:rsidR="00621414" w:rsidRPr="001F0B3D" w:rsidRDefault="00621414" w:rsidP="00621414">
      <w:pPr>
        <w:pStyle w:val="FootnoteText"/>
        <w:rPr>
          <w:rFonts w:ascii="Times New Roman" w:hAnsi="Times New Roman"/>
          <w:i/>
          <w:iCs/>
        </w:rPr>
      </w:pPr>
      <w:r>
        <w:rPr>
          <w:rStyle w:val="FootnoteReference"/>
          <w:rFonts w:ascii="Times New Roman" w:hAnsi="Times New Roman"/>
          <w:i/>
          <w:iCs/>
          <w:color w:val="2F5496" w:themeColor="accent5" w:themeShade="BF"/>
        </w:rPr>
        <w:footnoteRef/>
      </w:r>
      <w:r>
        <w:rPr>
          <w:rFonts w:ascii="Times New Roman" w:hAnsi="Times New Roman"/>
          <w:i/>
          <w:iCs/>
          <w:color w:val="2F5496" w:themeColor="accent5" w:themeShade="BF"/>
        </w:rPr>
        <w:t xml:space="preserve"> Agjencia Evropiane për Shëndetin dhe Sigurinë në Punë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4F21C3"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237490</wp:posOffset>
          </wp:positionH>
          <wp:positionV relativeFrom="page">
            <wp:posOffset>273685</wp:posOffset>
          </wp:positionV>
          <wp:extent cx="7045960" cy="10213975"/>
          <wp:effectExtent l="0" t="0" r="2540" b="0"/>
          <wp:wrapNone/>
          <wp:docPr id="69" name="Imagen 69" descr="B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B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960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C3" w:rsidRDefault="00AE7FD6" w:rsidP="00903FC4">
    <w:pPr>
      <w:spacing w:after="1320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123825</wp:posOffset>
          </wp:positionV>
          <wp:extent cx="7557643" cy="10667997"/>
          <wp:effectExtent l="0" t="0" r="5715" b="635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B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7643" cy="1066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7A8A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F7826"/>
    <w:multiLevelType w:val="hybridMultilevel"/>
    <w:tmpl w:val="56FA32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119"/>
    <w:multiLevelType w:val="hybridMultilevel"/>
    <w:tmpl w:val="81B6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96041"/>
    <w:multiLevelType w:val="hybridMultilevel"/>
    <w:tmpl w:val="F1422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836B2">
      <w:start w:val="1"/>
      <w:numFmt w:val="bullet"/>
      <w:lvlText w:val=""/>
      <w:lvlJc w:val="left"/>
      <w:pPr>
        <w:tabs>
          <w:tab w:val="num" w:pos="360"/>
        </w:tabs>
        <w:ind w:left="723" w:hanging="363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8560D"/>
    <w:multiLevelType w:val="hybridMultilevel"/>
    <w:tmpl w:val="F858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74CD8"/>
    <w:multiLevelType w:val="hybridMultilevel"/>
    <w:tmpl w:val="7A28E6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DC1E49"/>
    <w:multiLevelType w:val="hybridMultilevel"/>
    <w:tmpl w:val="14D8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3BC4"/>
    <w:multiLevelType w:val="hybridMultilevel"/>
    <w:tmpl w:val="202E07DC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45261"/>
    <w:multiLevelType w:val="hybridMultilevel"/>
    <w:tmpl w:val="1B82AD6E"/>
    <w:lvl w:ilvl="0" w:tplc="F1B06E04">
      <w:start w:val="1"/>
      <w:numFmt w:val="bullet"/>
      <w:lvlText w:val=""/>
      <w:lvlJc w:val="left"/>
      <w:pPr>
        <w:tabs>
          <w:tab w:val="num" w:pos="360"/>
        </w:tabs>
        <w:ind w:left="717" w:hanging="357"/>
      </w:pPr>
      <w:rPr>
        <w:rFonts w:ascii="Wingdings" w:hAnsi="Wingdings" w:hint="default"/>
        <w:sz w:val="22"/>
      </w:rPr>
    </w:lvl>
    <w:lvl w:ilvl="1" w:tplc="18E0BC9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FC050D"/>
    <w:multiLevelType w:val="hybridMultilevel"/>
    <w:tmpl w:val="01F0B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046F99"/>
    <w:multiLevelType w:val="hybridMultilevel"/>
    <w:tmpl w:val="191A47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376A3"/>
    <w:multiLevelType w:val="hybridMultilevel"/>
    <w:tmpl w:val="1DFCA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73A45"/>
    <w:multiLevelType w:val="hybridMultilevel"/>
    <w:tmpl w:val="49B286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34856"/>
    <w:multiLevelType w:val="hybridMultilevel"/>
    <w:tmpl w:val="9ED6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6607F"/>
    <w:multiLevelType w:val="hybridMultilevel"/>
    <w:tmpl w:val="43B4D176"/>
    <w:lvl w:ilvl="0" w:tplc="3A96F0F2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723BA"/>
    <w:multiLevelType w:val="hybridMultilevel"/>
    <w:tmpl w:val="B2BE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E4108"/>
    <w:multiLevelType w:val="hybridMultilevel"/>
    <w:tmpl w:val="02C478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1A86"/>
    <w:multiLevelType w:val="multilevel"/>
    <w:tmpl w:val="420AE4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E28BD"/>
    <w:multiLevelType w:val="hybridMultilevel"/>
    <w:tmpl w:val="893C2AD8"/>
    <w:lvl w:ilvl="0" w:tplc="F668ABC8">
      <w:start w:val="1"/>
      <w:numFmt w:val="decimal"/>
      <w:pStyle w:val="GraphTabletitle"/>
      <w:suff w:val="space"/>
      <w:lvlText w:val="Table %1:"/>
      <w:lvlJc w:val="left"/>
      <w:pPr>
        <w:ind w:left="63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7B65946"/>
    <w:multiLevelType w:val="hybridMultilevel"/>
    <w:tmpl w:val="40B83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13129"/>
    <w:multiLevelType w:val="hybridMultilevel"/>
    <w:tmpl w:val="448AD03E"/>
    <w:lvl w:ilvl="0" w:tplc="569CFE0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0"/>
  </w:num>
  <w:num w:numId="5">
    <w:abstractNumId w:val="19"/>
  </w:num>
  <w:num w:numId="6">
    <w:abstractNumId w:val="19"/>
  </w:num>
  <w:num w:numId="7">
    <w:abstractNumId w:val="19"/>
  </w:num>
  <w:num w:numId="8">
    <w:abstractNumId w:val="1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1"/>
  </w:num>
  <w:num w:numId="14">
    <w:abstractNumId w:val="4"/>
  </w:num>
  <w:num w:numId="15">
    <w:abstractNumId w:val="8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3"/>
  </w:num>
  <w:num w:numId="30">
    <w:abstractNumId w:val="12"/>
  </w:num>
  <w:num w:numId="31">
    <w:abstractNumId w:val="6"/>
  </w:num>
  <w:num w:numId="32">
    <w:abstractNumId w:val="12"/>
  </w:num>
  <w:num w:numId="33">
    <w:abstractNumId w:val="17"/>
  </w:num>
  <w:num w:numId="34">
    <w:abstractNumId w:val="22"/>
  </w:num>
  <w:num w:numId="35">
    <w:abstractNumId w:val="5"/>
  </w:num>
  <w:num w:numId="36">
    <w:abstractNumId w:val="13"/>
  </w:num>
  <w:num w:numId="37">
    <w:abstractNumId w:val="15"/>
  </w:num>
  <w:num w:numId="38">
    <w:abstractNumId w:val="2"/>
  </w:num>
  <w:num w:numId="39">
    <w:abstractNumId w:val="23"/>
  </w:num>
  <w:num w:numId="40">
    <w:abstractNumId w:val="18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B"/>
    <w:rsid w:val="00011738"/>
    <w:rsid w:val="00016986"/>
    <w:rsid w:val="000201A4"/>
    <w:rsid w:val="000203D6"/>
    <w:rsid w:val="000248E0"/>
    <w:rsid w:val="00026F9A"/>
    <w:rsid w:val="00027452"/>
    <w:rsid w:val="00046308"/>
    <w:rsid w:val="0005146D"/>
    <w:rsid w:val="0006408F"/>
    <w:rsid w:val="0007370B"/>
    <w:rsid w:val="000A16E9"/>
    <w:rsid w:val="000B1695"/>
    <w:rsid w:val="000C782A"/>
    <w:rsid w:val="000E02C8"/>
    <w:rsid w:val="000F4523"/>
    <w:rsid w:val="000F5B99"/>
    <w:rsid w:val="000F61CF"/>
    <w:rsid w:val="000F7310"/>
    <w:rsid w:val="0012094B"/>
    <w:rsid w:val="001227D6"/>
    <w:rsid w:val="00124FB1"/>
    <w:rsid w:val="001442BA"/>
    <w:rsid w:val="0016100C"/>
    <w:rsid w:val="001650CC"/>
    <w:rsid w:val="0017507F"/>
    <w:rsid w:val="00187DAB"/>
    <w:rsid w:val="001A1BAE"/>
    <w:rsid w:val="001C0ECD"/>
    <w:rsid w:val="001C4802"/>
    <w:rsid w:val="001D2B80"/>
    <w:rsid w:val="001D54DE"/>
    <w:rsid w:val="001E0E6F"/>
    <w:rsid w:val="001E3937"/>
    <w:rsid w:val="001E4A07"/>
    <w:rsid w:val="001F0207"/>
    <w:rsid w:val="001F1EC9"/>
    <w:rsid w:val="001F3108"/>
    <w:rsid w:val="001F3680"/>
    <w:rsid w:val="00206879"/>
    <w:rsid w:val="00207E47"/>
    <w:rsid w:val="00213BD2"/>
    <w:rsid w:val="0024195B"/>
    <w:rsid w:val="002501BE"/>
    <w:rsid w:val="002658CE"/>
    <w:rsid w:val="00274064"/>
    <w:rsid w:val="00277251"/>
    <w:rsid w:val="00291CF7"/>
    <w:rsid w:val="002B0AE6"/>
    <w:rsid w:val="002B0CF7"/>
    <w:rsid w:val="002B69BC"/>
    <w:rsid w:val="002C1354"/>
    <w:rsid w:val="002C1544"/>
    <w:rsid w:val="002D457A"/>
    <w:rsid w:val="002D56B0"/>
    <w:rsid w:val="002D7FC6"/>
    <w:rsid w:val="002E5E4C"/>
    <w:rsid w:val="002F26EF"/>
    <w:rsid w:val="002F5FD7"/>
    <w:rsid w:val="00307182"/>
    <w:rsid w:val="0032027A"/>
    <w:rsid w:val="00343655"/>
    <w:rsid w:val="00345838"/>
    <w:rsid w:val="0035178B"/>
    <w:rsid w:val="003817CD"/>
    <w:rsid w:val="003A7054"/>
    <w:rsid w:val="003A79E5"/>
    <w:rsid w:val="003B2941"/>
    <w:rsid w:val="003B3F6E"/>
    <w:rsid w:val="003B4445"/>
    <w:rsid w:val="003C7C7A"/>
    <w:rsid w:val="003D3BE9"/>
    <w:rsid w:val="003D7B89"/>
    <w:rsid w:val="003E2771"/>
    <w:rsid w:val="003F2626"/>
    <w:rsid w:val="004045CC"/>
    <w:rsid w:val="004221F7"/>
    <w:rsid w:val="004237F5"/>
    <w:rsid w:val="00441B6F"/>
    <w:rsid w:val="00447403"/>
    <w:rsid w:val="00447A71"/>
    <w:rsid w:val="00447DE3"/>
    <w:rsid w:val="00450529"/>
    <w:rsid w:val="00452CAE"/>
    <w:rsid w:val="00466FBC"/>
    <w:rsid w:val="00477700"/>
    <w:rsid w:val="00477B78"/>
    <w:rsid w:val="00480B28"/>
    <w:rsid w:val="00494636"/>
    <w:rsid w:val="004A3FB2"/>
    <w:rsid w:val="004B4857"/>
    <w:rsid w:val="004C6B0A"/>
    <w:rsid w:val="004F21C3"/>
    <w:rsid w:val="0051679D"/>
    <w:rsid w:val="00525D48"/>
    <w:rsid w:val="00531A38"/>
    <w:rsid w:val="00534909"/>
    <w:rsid w:val="00535EB2"/>
    <w:rsid w:val="00540CF3"/>
    <w:rsid w:val="005453F7"/>
    <w:rsid w:val="00550F7E"/>
    <w:rsid w:val="0055679D"/>
    <w:rsid w:val="00560A8A"/>
    <w:rsid w:val="005634B1"/>
    <w:rsid w:val="00565EEC"/>
    <w:rsid w:val="00581516"/>
    <w:rsid w:val="00581672"/>
    <w:rsid w:val="0058608E"/>
    <w:rsid w:val="00591D40"/>
    <w:rsid w:val="005B35B5"/>
    <w:rsid w:val="005B4227"/>
    <w:rsid w:val="005C0FD4"/>
    <w:rsid w:val="005E43D9"/>
    <w:rsid w:val="005F36DB"/>
    <w:rsid w:val="006126A1"/>
    <w:rsid w:val="00621414"/>
    <w:rsid w:val="0063251D"/>
    <w:rsid w:val="00635662"/>
    <w:rsid w:val="00640F43"/>
    <w:rsid w:val="00641E11"/>
    <w:rsid w:val="0065212E"/>
    <w:rsid w:val="006605B2"/>
    <w:rsid w:val="0066519F"/>
    <w:rsid w:val="006703B2"/>
    <w:rsid w:val="0068200C"/>
    <w:rsid w:val="0069215D"/>
    <w:rsid w:val="006955C4"/>
    <w:rsid w:val="006B54E2"/>
    <w:rsid w:val="006B7DA4"/>
    <w:rsid w:val="006C3CAC"/>
    <w:rsid w:val="006D7163"/>
    <w:rsid w:val="006E4C7F"/>
    <w:rsid w:val="006F7CF9"/>
    <w:rsid w:val="00717FE3"/>
    <w:rsid w:val="00733610"/>
    <w:rsid w:val="00741862"/>
    <w:rsid w:val="0075046A"/>
    <w:rsid w:val="00756FD8"/>
    <w:rsid w:val="007870EA"/>
    <w:rsid w:val="007A457F"/>
    <w:rsid w:val="007A69EE"/>
    <w:rsid w:val="007B7961"/>
    <w:rsid w:val="007C4DDB"/>
    <w:rsid w:val="007D3449"/>
    <w:rsid w:val="007D709B"/>
    <w:rsid w:val="007E0349"/>
    <w:rsid w:val="007F5687"/>
    <w:rsid w:val="00836A80"/>
    <w:rsid w:val="00841521"/>
    <w:rsid w:val="00854654"/>
    <w:rsid w:val="00857B72"/>
    <w:rsid w:val="00872D89"/>
    <w:rsid w:val="00875020"/>
    <w:rsid w:val="00880546"/>
    <w:rsid w:val="00894579"/>
    <w:rsid w:val="008A0DCF"/>
    <w:rsid w:val="008A6C27"/>
    <w:rsid w:val="008B77A6"/>
    <w:rsid w:val="008C0178"/>
    <w:rsid w:val="008F0B2A"/>
    <w:rsid w:val="008F2E05"/>
    <w:rsid w:val="008F4FE2"/>
    <w:rsid w:val="00900C29"/>
    <w:rsid w:val="00903FC4"/>
    <w:rsid w:val="009159B1"/>
    <w:rsid w:val="00921A63"/>
    <w:rsid w:val="00924097"/>
    <w:rsid w:val="00936656"/>
    <w:rsid w:val="00955AED"/>
    <w:rsid w:val="0096231F"/>
    <w:rsid w:val="00973641"/>
    <w:rsid w:val="00977637"/>
    <w:rsid w:val="0099506A"/>
    <w:rsid w:val="009979B2"/>
    <w:rsid w:val="009B279F"/>
    <w:rsid w:val="009D6624"/>
    <w:rsid w:val="009D70DB"/>
    <w:rsid w:val="009F0C94"/>
    <w:rsid w:val="009F31BC"/>
    <w:rsid w:val="00A0665C"/>
    <w:rsid w:val="00A14D54"/>
    <w:rsid w:val="00A1610C"/>
    <w:rsid w:val="00A34543"/>
    <w:rsid w:val="00A36DC5"/>
    <w:rsid w:val="00A37457"/>
    <w:rsid w:val="00A47A9D"/>
    <w:rsid w:val="00A47C1B"/>
    <w:rsid w:val="00A55E8C"/>
    <w:rsid w:val="00A83BFF"/>
    <w:rsid w:val="00A94840"/>
    <w:rsid w:val="00AA2AB1"/>
    <w:rsid w:val="00AC7782"/>
    <w:rsid w:val="00AD3F0B"/>
    <w:rsid w:val="00AD557B"/>
    <w:rsid w:val="00AE6DE4"/>
    <w:rsid w:val="00AE7FD6"/>
    <w:rsid w:val="00AF6AD2"/>
    <w:rsid w:val="00B033A8"/>
    <w:rsid w:val="00B26E5F"/>
    <w:rsid w:val="00B34140"/>
    <w:rsid w:val="00B42F1A"/>
    <w:rsid w:val="00B63E39"/>
    <w:rsid w:val="00B75DFC"/>
    <w:rsid w:val="00B764C1"/>
    <w:rsid w:val="00B767B7"/>
    <w:rsid w:val="00B845A1"/>
    <w:rsid w:val="00B87674"/>
    <w:rsid w:val="00B90657"/>
    <w:rsid w:val="00BA13E8"/>
    <w:rsid w:val="00BA4CEC"/>
    <w:rsid w:val="00BA6B83"/>
    <w:rsid w:val="00BB1913"/>
    <w:rsid w:val="00BB1ECF"/>
    <w:rsid w:val="00BB719D"/>
    <w:rsid w:val="00BE0268"/>
    <w:rsid w:val="00BE3E2B"/>
    <w:rsid w:val="00BE796B"/>
    <w:rsid w:val="00C027A5"/>
    <w:rsid w:val="00C067F2"/>
    <w:rsid w:val="00C239B1"/>
    <w:rsid w:val="00C37842"/>
    <w:rsid w:val="00C379A7"/>
    <w:rsid w:val="00C54FE9"/>
    <w:rsid w:val="00C656D4"/>
    <w:rsid w:val="00C7010A"/>
    <w:rsid w:val="00C779D8"/>
    <w:rsid w:val="00C91CE4"/>
    <w:rsid w:val="00C95185"/>
    <w:rsid w:val="00CA13E4"/>
    <w:rsid w:val="00CB0847"/>
    <w:rsid w:val="00CB1AAB"/>
    <w:rsid w:val="00CB71CB"/>
    <w:rsid w:val="00CC2BC3"/>
    <w:rsid w:val="00CC3C5D"/>
    <w:rsid w:val="00CF2A84"/>
    <w:rsid w:val="00CF480C"/>
    <w:rsid w:val="00CF7058"/>
    <w:rsid w:val="00D009F8"/>
    <w:rsid w:val="00D17513"/>
    <w:rsid w:val="00D25B10"/>
    <w:rsid w:val="00D35825"/>
    <w:rsid w:val="00D466E4"/>
    <w:rsid w:val="00D5479D"/>
    <w:rsid w:val="00D55AA7"/>
    <w:rsid w:val="00D56FF1"/>
    <w:rsid w:val="00D8632E"/>
    <w:rsid w:val="00D876BC"/>
    <w:rsid w:val="00DA0491"/>
    <w:rsid w:val="00DC616D"/>
    <w:rsid w:val="00DD35D4"/>
    <w:rsid w:val="00DD5B46"/>
    <w:rsid w:val="00DE2740"/>
    <w:rsid w:val="00DF23B0"/>
    <w:rsid w:val="00DF366E"/>
    <w:rsid w:val="00DF50F4"/>
    <w:rsid w:val="00DF6E5B"/>
    <w:rsid w:val="00E0352A"/>
    <w:rsid w:val="00E073D7"/>
    <w:rsid w:val="00E10885"/>
    <w:rsid w:val="00E23F7A"/>
    <w:rsid w:val="00E31968"/>
    <w:rsid w:val="00E51E25"/>
    <w:rsid w:val="00E91A35"/>
    <w:rsid w:val="00E937D5"/>
    <w:rsid w:val="00E95407"/>
    <w:rsid w:val="00E97324"/>
    <w:rsid w:val="00E97A52"/>
    <w:rsid w:val="00EB5D89"/>
    <w:rsid w:val="00EF78BB"/>
    <w:rsid w:val="00F13E73"/>
    <w:rsid w:val="00F154D8"/>
    <w:rsid w:val="00F17C13"/>
    <w:rsid w:val="00F23A00"/>
    <w:rsid w:val="00F37E46"/>
    <w:rsid w:val="00F43229"/>
    <w:rsid w:val="00F6023D"/>
    <w:rsid w:val="00F6478F"/>
    <w:rsid w:val="00F70734"/>
    <w:rsid w:val="00F72154"/>
    <w:rsid w:val="00F73615"/>
    <w:rsid w:val="00F74DBD"/>
    <w:rsid w:val="00F80B5D"/>
    <w:rsid w:val="00F92E82"/>
    <w:rsid w:val="00FA0B0E"/>
    <w:rsid w:val="00FB3901"/>
    <w:rsid w:val="00FB4E47"/>
    <w:rsid w:val="00FE04F5"/>
    <w:rsid w:val="00FF2E76"/>
    <w:rsid w:val="00FF45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9D83042-FA70-490C-9857-5C68FD66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q-A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154D8"/>
    <w:pPr>
      <w:widowControl w:val="0"/>
      <w:numPr>
        <w:numId w:val="12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eastAsia="Times New Roman" w:cs="ArialMT"/>
      <w:b/>
      <w:color w:val="003399"/>
      <w:sz w:val="32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4D8"/>
    <w:pPr>
      <w:widowControl w:val="0"/>
      <w:numPr>
        <w:ilvl w:val="1"/>
        <w:numId w:val="12"/>
      </w:numPr>
      <w:autoSpaceDE w:val="0"/>
      <w:autoSpaceDN w:val="0"/>
      <w:adjustRightInd w:val="0"/>
      <w:spacing w:after="100"/>
      <w:ind w:left="576"/>
      <w:textAlignment w:val="center"/>
      <w:outlineLvl w:val="1"/>
    </w:pPr>
    <w:rPr>
      <w:rFonts w:eastAsia="Times New Roman" w:cs="ArialMT"/>
      <w:b/>
      <w:color w:val="58585A"/>
      <w:sz w:val="28"/>
      <w:szCs w:val="36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4D8"/>
    <w:pPr>
      <w:widowControl w:val="0"/>
      <w:numPr>
        <w:ilvl w:val="2"/>
        <w:numId w:val="12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eastAsia="Times New Roman" w:cs="Arial-BoldItalicMT"/>
      <w:b/>
      <w:bCs/>
      <w:i/>
      <w:iCs/>
      <w:color w:val="003399"/>
      <w:sz w:val="26"/>
      <w:szCs w:val="24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4D8"/>
    <w:pPr>
      <w:keepNext/>
      <w:keepLines/>
      <w:numPr>
        <w:numId w:val="8"/>
      </w:numPr>
      <w:spacing w:after="100"/>
      <w:contextualSpacing/>
      <w:outlineLvl w:val="3"/>
    </w:pPr>
    <w:rPr>
      <w:rFonts w:cs="Arial"/>
      <w:b/>
      <w:bCs/>
      <w:iCs/>
      <w:color w:val="003399"/>
      <w:szCs w:val="24"/>
      <w:lang w:eastAsia="de-DE" w:bidi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154D8"/>
    <w:pPr>
      <w:keepNext/>
      <w:keepLines/>
      <w:spacing w:after="10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F154D8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154D8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154D8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154D8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coverblurbbodytext">
    <w:name w:val="back cover_blurb/body text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0000"/>
      <w:lang w:eastAsia="de-DE" w:bidi="de-DE"/>
    </w:rPr>
  </w:style>
  <w:style w:type="paragraph" w:customStyle="1" w:styleId="backcoverURL">
    <w:name w:val="back cover_URL"/>
    <w:basedOn w:val="Normal"/>
    <w:qFormat/>
    <w:rsid w:val="00F154D8"/>
    <w:pPr>
      <w:widowControl w:val="0"/>
      <w:autoSpaceDE w:val="0"/>
      <w:autoSpaceDN w:val="0"/>
      <w:adjustRightInd w:val="0"/>
      <w:spacing w:after="0"/>
      <w:textAlignment w:val="center"/>
    </w:pPr>
    <w:rPr>
      <w:rFonts w:eastAsia="Times New Roman" w:cs="ArialMT"/>
      <w:b/>
      <w:color w:val="003399"/>
      <w:lang w:eastAsia="de-DE" w:bidi="de-DE"/>
    </w:rPr>
  </w:style>
  <w:style w:type="paragraph" w:customStyle="1" w:styleId="BaseStyleforTables">
    <w:name w:val="Base Style for Tables"/>
    <w:rsid w:val="00F154D8"/>
    <w:pPr>
      <w:spacing w:before="120" w:after="120" w:line="240" w:lineRule="atLeast"/>
      <w:jc w:val="center"/>
    </w:pPr>
    <w:rPr>
      <w:rFonts w:ascii="Arial" w:hAnsi="Arial"/>
      <w:lang w:eastAsia="zh-CN"/>
    </w:rPr>
  </w:style>
  <w:style w:type="paragraph" w:customStyle="1" w:styleId="Bulletedlist">
    <w:name w:val="Bulleted list"/>
    <w:basedOn w:val="Normal"/>
    <w:qFormat/>
    <w:rsid w:val="00F154D8"/>
    <w:pPr>
      <w:numPr>
        <w:numId w:val="2"/>
      </w:numPr>
      <w:spacing w:before="60" w:after="60" w:line="276" w:lineRule="auto"/>
      <w:contextualSpacing/>
    </w:pPr>
  </w:style>
  <w:style w:type="paragraph" w:customStyle="1" w:styleId="CoverCorporateBrandName">
    <w:name w:val="Cover Corporate Brand Name"/>
    <w:basedOn w:val="Normal"/>
    <w:qFormat/>
    <w:rsid w:val="00F154D8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eastAsia="Times New Roman" w:cs="ArialMT"/>
      <w:color w:val="003399"/>
      <w:lang w:eastAsia="de-DE" w:bidi="de-DE"/>
    </w:rPr>
  </w:style>
  <w:style w:type="paragraph" w:customStyle="1" w:styleId="CoverCorporateslogan">
    <w:name w:val="Cover Corporate slogan"/>
    <w:basedOn w:val="CoverCorporateBrandName"/>
    <w:rsid w:val="00F154D8"/>
    <w:pPr>
      <w:spacing w:line="220" w:lineRule="atLeast"/>
    </w:pPr>
    <w:rPr>
      <w:sz w:val="18"/>
    </w:rPr>
  </w:style>
  <w:style w:type="paragraph" w:customStyle="1" w:styleId="CoverSubtitle">
    <w:name w:val="Cover Subtitle"/>
    <w:basedOn w:val="Normal"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F6A400"/>
      <w:sz w:val="36"/>
      <w:lang w:eastAsia="de-DE" w:bidi="de-DE"/>
    </w:rPr>
  </w:style>
  <w:style w:type="paragraph" w:styleId="Title">
    <w:name w:val="Title"/>
    <w:basedOn w:val="Normal"/>
    <w:next w:val="Normal"/>
    <w:link w:val="TitleChar"/>
    <w:uiPriority w:val="10"/>
    <w:qFormat/>
    <w:rsid w:val="00F154D8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eastAsia="Times New Roman" w:cs="ArialMT"/>
      <w:b/>
      <w:caps/>
      <w:color w:val="003399"/>
      <w:sz w:val="32"/>
      <w:lang w:eastAsia="de-DE" w:bidi="de-DE"/>
    </w:rPr>
  </w:style>
  <w:style w:type="character" w:customStyle="1" w:styleId="TitleChar">
    <w:name w:val="Title Char"/>
    <w:link w:val="Title"/>
    <w:uiPriority w:val="10"/>
    <w:rsid w:val="00F154D8"/>
    <w:rPr>
      <w:rFonts w:ascii="Arial" w:eastAsia="Times New Roman" w:hAnsi="Arial" w:cs="ArialMT"/>
      <w:b/>
      <w:caps/>
      <w:color w:val="003399"/>
      <w:sz w:val="32"/>
      <w:lang w:val="sq-AL" w:eastAsia="de-DE" w:bidi="de-DE"/>
    </w:rPr>
  </w:style>
  <w:style w:type="paragraph" w:customStyle="1" w:styleId="CoverTitle">
    <w:name w:val="Cover Title"/>
    <w:basedOn w:val="Title"/>
    <w:rsid w:val="00F154D8"/>
    <w:pPr>
      <w:jc w:val="left"/>
    </w:pPr>
    <w:rPr>
      <w:b w:val="0"/>
      <w:caps w:val="0"/>
      <w:sz w:val="56"/>
    </w:rPr>
  </w:style>
  <w:style w:type="paragraph" w:styleId="Caption">
    <w:name w:val="caption"/>
    <w:basedOn w:val="Normal"/>
    <w:next w:val="Normal"/>
    <w:uiPriority w:val="35"/>
    <w:qFormat/>
    <w:rsid w:val="00F154D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nhideWhenUsed/>
    <w:qFormat/>
    <w:rsid w:val="00F154D8"/>
    <w:pPr>
      <w:tabs>
        <w:tab w:val="center" w:pos="4513"/>
        <w:tab w:val="right" w:pos="9026"/>
      </w:tabs>
      <w:spacing w:after="0" w:line="240" w:lineRule="auto"/>
      <w:jc w:val="center"/>
    </w:pPr>
    <w:rPr>
      <w:color w:val="003399"/>
      <w:sz w:val="18"/>
    </w:rPr>
  </w:style>
  <w:style w:type="character" w:customStyle="1" w:styleId="HeaderChar">
    <w:name w:val="Header Char"/>
    <w:link w:val="Header"/>
    <w:rsid w:val="00F154D8"/>
    <w:rPr>
      <w:rFonts w:ascii="Arial" w:eastAsia="Times New Roman" w:hAnsi="Arial" w:cs="Times New Roman"/>
      <w:color w:val="003399"/>
      <w:sz w:val="18"/>
      <w:lang w:val="sq-AL" w:eastAsia="zh-CN"/>
    </w:rPr>
  </w:style>
  <w:style w:type="paragraph" w:customStyle="1" w:styleId="Footnote">
    <w:name w:val="Footnote"/>
    <w:basedOn w:val="Normal"/>
    <w:rsid w:val="00F154D8"/>
    <w:pPr>
      <w:spacing w:before="20" w:after="20" w:line="160" w:lineRule="atLeast"/>
    </w:pPr>
    <w:rPr>
      <w:sz w:val="16"/>
      <w:szCs w:val="16"/>
    </w:rPr>
  </w:style>
  <w:style w:type="paragraph" w:customStyle="1" w:styleId="GraphTabletitle">
    <w:name w:val="Graph / Table title"/>
    <w:basedOn w:val="Normal"/>
    <w:next w:val="Normal"/>
    <w:qFormat/>
    <w:rsid w:val="00F154D8"/>
    <w:pPr>
      <w:numPr>
        <w:numId w:val="3"/>
      </w:numPr>
      <w:spacing w:line="240" w:lineRule="auto"/>
      <w:contextualSpacing/>
    </w:pPr>
    <w:rPr>
      <w:b/>
      <w:color w:val="000000"/>
    </w:rPr>
  </w:style>
  <w:style w:type="character" w:styleId="Hyperlink">
    <w:name w:val="Hyperlink"/>
    <w:rsid w:val="00F154D8"/>
    <w:rPr>
      <w:color w:val="0000FF"/>
      <w:u w:val="single"/>
    </w:rPr>
  </w:style>
  <w:style w:type="paragraph" w:customStyle="1" w:styleId="NumberedList">
    <w:name w:val="Numbered List"/>
    <w:basedOn w:val="Normal"/>
    <w:qFormat/>
    <w:rsid w:val="00F154D8"/>
    <w:pPr>
      <w:numPr>
        <w:numId w:val="4"/>
      </w:numPr>
      <w:contextualSpacing/>
    </w:pPr>
  </w:style>
  <w:style w:type="character" w:styleId="PageNumber">
    <w:name w:val="page number"/>
    <w:aliases w:val="page number"/>
    <w:rsid w:val="00581672"/>
    <w:rPr>
      <w:rFonts w:ascii="Arial" w:hAnsi="Arial"/>
      <w:color w:val="1F3784"/>
      <w:sz w:val="16"/>
    </w:rPr>
  </w:style>
  <w:style w:type="paragraph" w:customStyle="1" w:styleId="Listavistosa-nfasis11">
    <w:name w:val="Lista vistosa - Énfasis 11"/>
    <w:basedOn w:val="backcoverblurbbodytext"/>
    <w:uiPriority w:val="34"/>
    <w:qFormat/>
    <w:rsid w:val="00F154D8"/>
  </w:style>
  <w:style w:type="paragraph" w:styleId="Footer">
    <w:name w:val="footer"/>
    <w:basedOn w:val="Header"/>
    <w:link w:val="FooterChar"/>
    <w:uiPriority w:val="99"/>
    <w:unhideWhenUsed/>
    <w:rsid w:val="00F154D8"/>
    <w:rPr>
      <w:color w:val="335CAD"/>
    </w:rPr>
  </w:style>
  <w:style w:type="character" w:customStyle="1" w:styleId="FooterChar">
    <w:name w:val="Footer Char"/>
    <w:link w:val="Footer"/>
    <w:uiPriority w:val="99"/>
    <w:rsid w:val="00F154D8"/>
    <w:rPr>
      <w:rFonts w:ascii="Arial" w:eastAsia="Times New Roman" w:hAnsi="Arial" w:cs="Times New Roman"/>
      <w:color w:val="335CAD"/>
      <w:sz w:val="18"/>
      <w:lang w:val="sq-AL" w:eastAsia="zh-CN"/>
    </w:rPr>
  </w:style>
  <w:style w:type="character" w:styleId="FootnoteReference">
    <w:name w:val="footnote reference"/>
    <w:aliases w:val="Texto nota pie Car1"/>
    <w:uiPriority w:val="99"/>
    <w:semiHidden/>
    <w:unhideWhenUsed/>
    <w:rsid w:val="00F154D8"/>
    <w:rPr>
      <w:vertAlign w:val="superscript"/>
    </w:rPr>
  </w:style>
  <w:style w:type="character" w:customStyle="1" w:styleId="Cuadrculadetablaclara1">
    <w:name w:val="Cuadrícula de tabla clara1"/>
    <w:uiPriority w:val="32"/>
    <w:qFormat/>
    <w:rsid w:val="00F154D8"/>
  </w:style>
  <w:style w:type="table" w:styleId="MediumGrid3">
    <w:name w:val="Medium Grid 3"/>
    <w:basedOn w:val="TableNormal"/>
    <w:uiPriority w:val="60"/>
    <w:rsid w:val="00F154D8"/>
    <w:rPr>
      <w:rFonts w:ascii="Arial" w:hAnsi="Arial"/>
      <w:color w:val="00000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yle1">
    <w:name w:val="Style1"/>
    <w:basedOn w:val="TableNormal"/>
    <w:uiPriority w:val="99"/>
    <w:rsid w:val="00F154D8"/>
    <w:pPr>
      <w:jc w:val="center"/>
    </w:pPr>
    <w:rPr>
      <w:rFonts w:ascii="Arial" w:hAnsi="Arial"/>
      <w:lang w:eastAsia="zh-CN"/>
    </w:rPr>
    <w:tblPr>
      <w:tblStyleRow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2">
    <w:name w:val="Style2"/>
    <w:basedOn w:val="Style1"/>
    <w:uiPriority w:val="99"/>
    <w:rsid w:val="00F154D8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A5B8DB"/>
      </w:tcPr>
    </w:tblStylePr>
  </w:style>
  <w:style w:type="table" w:customStyle="1" w:styleId="Style3">
    <w:name w:val="Style3"/>
    <w:basedOn w:val="Style1"/>
    <w:uiPriority w:val="99"/>
    <w:rsid w:val="00F154D8"/>
    <w:tblPr>
      <w:tblStyleRowBandSize w:val="1"/>
      <w:tblStyleColBandSize w:val="1"/>
      <w:tblInd w:w="108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table" w:customStyle="1" w:styleId="Style4">
    <w:name w:val="Style4"/>
    <w:basedOn w:val="Style2"/>
    <w:uiPriority w:val="99"/>
    <w:rsid w:val="00F154D8"/>
    <w:tblPr>
      <w:tblStyleRowBandSize w:val="1"/>
      <w:tblStyleColBandSize w:val="1"/>
      <w:tblInd w:w="108" w:type="dxa"/>
      <w:tblBorders>
        <w:bottom w:val="single" w:sz="4" w:space="0" w:color="00339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tblPr/>
      <w:tcPr>
        <w:shd w:val="clear" w:color="auto" w:fill="003399"/>
      </w:tcPr>
    </w:tblStylePr>
    <w:tblStylePr w:type="band2Horz">
      <w:rPr>
        <w:color w:val="auto"/>
      </w:rPr>
      <w:tblPr/>
      <w:tcPr>
        <w:shd w:val="clear" w:color="auto" w:fill="F4C0D9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154D8"/>
    <w:pPr>
      <w:widowControl w:val="0"/>
      <w:autoSpaceDE w:val="0"/>
      <w:autoSpaceDN w:val="0"/>
      <w:adjustRightInd w:val="0"/>
      <w:spacing w:before="300" w:after="0" w:line="420" w:lineRule="atLeast"/>
      <w:textAlignment w:val="center"/>
    </w:pPr>
    <w:rPr>
      <w:rFonts w:eastAsia="Times New Roman" w:cs="ArialMT"/>
      <w:color w:val="58585A"/>
      <w:sz w:val="36"/>
      <w:lang w:eastAsia="de-DE" w:bidi="de-DE"/>
    </w:rPr>
  </w:style>
  <w:style w:type="character" w:customStyle="1" w:styleId="SubtitleChar">
    <w:name w:val="Subtitle Char"/>
    <w:link w:val="Subtitle"/>
    <w:uiPriority w:val="11"/>
    <w:rsid w:val="00F154D8"/>
    <w:rPr>
      <w:rFonts w:ascii="Arial" w:eastAsia="Times New Roman" w:hAnsi="Arial" w:cs="ArialMT"/>
      <w:color w:val="58585A"/>
      <w:sz w:val="36"/>
      <w:lang w:val="sq-AL" w:eastAsia="de-DE" w:bidi="de-DE"/>
    </w:rPr>
  </w:style>
  <w:style w:type="table" w:styleId="TableGrid">
    <w:name w:val="Table Grid"/>
    <w:basedOn w:val="TableNormal"/>
    <w:uiPriority w:val="59"/>
    <w:rsid w:val="00F154D8"/>
    <w:pPr>
      <w:jc w:val="center"/>
    </w:pPr>
    <w:rPr>
      <w:rFonts w:ascii="Arial" w:hAnsi="Arial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bottom"/>
    </w:tcPr>
  </w:style>
  <w:style w:type="paragraph" w:styleId="TableofFigures">
    <w:name w:val="table of figures"/>
    <w:basedOn w:val="Normal"/>
    <w:next w:val="Normal"/>
    <w:uiPriority w:val="99"/>
    <w:unhideWhenUsed/>
    <w:rsid w:val="00F154D8"/>
    <w:pPr>
      <w:spacing w:after="0"/>
    </w:pPr>
  </w:style>
  <w:style w:type="paragraph" w:styleId="TOC1">
    <w:name w:val="toc 1"/>
    <w:basedOn w:val="Normal"/>
    <w:next w:val="Normal"/>
    <w:autoRedefine/>
    <w:uiPriority w:val="39"/>
    <w:rsid w:val="00F154D8"/>
    <w:pPr>
      <w:tabs>
        <w:tab w:val="left" w:pos="600"/>
        <w:tab w:val="right" w:leader="dot" w:pos="9000"/>
      </w:tabs>
      <w:spacing w:beforeLines="50" w:afterLines="50" w:line="240" w:lineRule="auto"/>
      <w:ind w:right="543"/>
    </w:pPr>
    <w:rPr>
      <w:rFonts w:eastAsia="Times New Roman"/>
      <w:szCs w:val="24"/>
      <w:lang w:eastAsia="da-DK"/>
    </w:rPr>
  </w:style>
  <w:style w:type="paragraph" w:styleId="TOC2">
    <w:name w:val="toc 2"/>
    <w:basedOn w:val="Normal"/>
    <w:next w:val="Normal"/>
    <w:autoRedefine/>
    <w:uiPriority w:val="39"/>
    <w:rsid w:val="00F154D8"/>
    <w:pPr>
      <w:tabs>
        <w:tab w:val="left" w:pos="601"/>
        <w:tab w:val="right" w:leader="dot" w:pos="9000"/>
      </w:tabs>
      <w:spacing w:beforeLines="50" w:afterLines="50" w:line="240" w:lineRule="auto"/>
      <w:ind w:left="200" w:right="543"/>
    </w:pPr>
    <w:rPr>
      <w:rFonts w:eastAsia="Times New Roman"/>
      <w:noProof/>
      <w:szCs w:val="24"/>
      <w:lang w:eastAsia="da-DK" w:bidi="de-DE"/>
    </w:rPr>
  </w:style>
  <w:style w:type="paragraph" w:styleId="TOC3">
    <w:name w:val="toc 3"/>
    <w:basedOn w:val="Normal"/>
    <w:next w:val="Normal"/>
    <w:autoRedefine/>
    <w:uiPriority w:val="39"/>
    <w:rsid w:val="00F154D8"/>
    <w:pPr>
      <w:tabs>
        <w:tab w:val="left" w:leader="dot" w:pos="567"/>
        <w:tab w:val="left" w:pos="1200"/>
        <w:tab w:val="right" w:leader="dot" w:pos="9000"/>
      </w:tabs>
      <w:spacing w:beforeLines="50" w:afterLines="50" w:line="240" w:lineRule="auto"/>
      <w:ind w:left="400" w:right="543"/>
    </w:pPr>
    <w:rPr>
      <w:rFonts w:eastAsia="Times New Roman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4D8"/>
    <w:rPr>
      <w:rFonts w:ascii="Tahoma" w:eastAsia="Times New Roman" w:hAnsi="Tahoma" w:cs="Tahoma"/>
      <w:sz w:val="16"/>
      <w:szCs w:val="16"/>
      <w:lang w:val="sq-AL" w:eastAsia="zh-CN"/>
    </w:rPr>
  </w:style>
  <w:style w:type="character" w:customStyle="1" w:styleId="Cuadrculamedia11">
    <w:name w:val="Cuadrícula media 11"/>
    <w:uiPriority w:val="99"/>
    <w:semiHidden/>
    <w:rsid w:val="00F154D8"/>
    <w:rPr>
      <w:color w:val="808080"/>
    </w:rPr>
  </w:style>
  <w:style w:type="paragraph" w:styleId="FootnoteText">
    <w:name w:val="footnote text"/>
    <w:basedOn w:val="Footnote"/>
    <w:next w:val="Footnote"/>
    <w:link w:val="FootnoteTextChar"/>
    <w:uiPriority w:val="99"/>
    <w:unhideWhenUsed/>
    <w:rsid w:val="00F154D8"/>
    <w:pPr>
      <w:tabs>
        <w:tab w:val="left" w:pos="142"/>
      </w:tabs>
      <w:ind w:left="142" w:hanging="142"/>
    </w:pPr>
  </w:style>
  <w:style w:type="character" w:customStyle="1" w:styleId="FootnoteTextChar">
    <w:name w:val="Footnote Text Char"/>
    <w:link w:val="FootnoteText"/>
    <w:uiPriority w:val="99"/>
    <w:rsid w:val="00F154D8"/>
    <w:rPr>
      <w:rFonts w:ascii="Arial" w:eastAsia="Times New Roman" w:hAnsi="Arial" w:cs="Times New Roman"/>
      <w:sz w:val="16"/>
      <w:szCs w:val="16"/>
      <w:lang w:val="sq-AL" w:eastAsia="zh-CN"/>
    </w:rPr>
  </w:style>
  <w:style w:type="character" w:customStyle="1" w:styleId="Heading1Char">
    <w:name w:val="Heading 1 Char"/>
    <w:link w:val="Heading1"/>
    <w:uiPriority w:val="9"/>
    <w:rsid w:val="00F154D8"/>
    <w:rPr>
      <w:rFonts w:ascii="Arial" w:eastAsia="Times New Roman" w:hAnsi="Arial" w:cs="ArialMT"/>
      <w:b/>
      <w:color w:val="003399"/>
      <w:sz w:val="32"/>
      <w:lang w:val="sq-AL" w:eastAsia="de-DE" w:bidi="de-DE"/>
    </w:rPr>
  </w:style>
  <w:style w:type="character" w:customStyle="1" w:styleId="Heading2Char">
    <w:name w:val="Heading 2 Char"/>
    <w:link w:val="Heading2"/>
    <w:uiPriority w:val="9"/>
    <w:rsid w:val="00F154D8"/>
    <w:rPr>
      <w:rFonts w:ascii="Arial" w:eastAsia="Times New Roman" w:hAnsi="Arial" w:cs="ArialMT"/>
      <w:b/>
      <w:color w:val="58585A"/>
      <w:sz w:val="28"/>
      <w:szCs w:val="36"/>
      <w:lang w:val="sq-AL" w:eastAsia="de-DE" w:bidi="de-DE"/>
    </w:rPr>
  </w:style>
  <w:style w:type="character" w:customStyle="1" w:styleId="Heading3Char">
    <w:name w:val="Heading 3 Char"/>
    <w:link w:val="Heading3"/>
    <w:uiPriority w:val="9"/>
    <w:rsid w:val="00F154D8"/>
    <w:rPr>
      <w:rFonts w:ascii="Arial" w:eastAsia="Times New Roman" w:hAnsi="Arial" w:cs="Arial-BoldItalicMT"/>
      <w:b/>
      <w:bCs/>
      <w:i/>
      <w:iCs/>
      <w:color w:val="003399"/>
      <w:sz w:val="26"/>
      <w:szCs w:val="24"/>
      <w:lang w:val="sq-AL" w:eastAsia="de-DE" w:bidi="de-DE"/>
    </w:rPr>
  </w:style>
  <w:style w:type="character" w:customStyle="1" w:styleId="Heading4Char">
    <w:name w:val="Heading 4 Char"/>
    <w:link w:val="Heading4"/>
    <w:uiPriority w:val="9"/>
    <w:rsid w:val="00F154D8"/>
    <w:rPr>
      <w:rFonts w:ascii="Arial" w:hAnsi="Arial" w:cs="Arial"/>
      <w:b/>
      <w:bCs/>
      <w:iCs/>
      <w:color w:val="003399"/>
      <w:szCs w:val="24"/>
      <w:lang w:val="sq-AL" w:eastAsia="de-DE" w:bidi="de-DE"/>
    </w:rPr>
  </w:style>
  <w:style w:type="character" w:customStyle="1" w:styleId="Heading5Char">
    <w:name w:val="Heading 5 Char"/>
    <w:link w:val="Heading5"/>
    <w:uiPriority w:val="9"/>
    <w:rsid w:val="00F154D8"/>
    <w:rPr>
      <w:rFonts w:ascii="Arial" w:hAnsi="Arial"/>
      <w:b/>
      <w:lang w:val="sq-AL" w:eastAsia="zh-CN"/>
    </w:rPr>
  </w:style>
  <w:style w:type="character" w:customStyle="1" w:styleId="Heading6Char">
    <w:name w:val="Heading 6 Char"/>
    <w:link w:val="Heading6"/>
    <w:uiPriority w:val="9"/>
    <w:semiHidden/>
    <w:rsid w:val="00F154D8"/>
    <w:rPr>
      <w:rFonts w:ascii="Cambria" w:hAnsi="Cambria"/>
      <w:i/>
      <w:iCs/>
      <w:color w:val="243F60"/>
      <w:lang w:val="sq-AL" w:eastAsia="zh-CN"/>
    </w:rPr>
  </w:style>
  <w:style w:type="character" w:customStyle="1" w:styleId="Heading7Char">
    <w:name w:val="Heading 7 Char"/>
    <w:link w:val="Heading7"/>
    <w:uiPriority w:val="9"/>
    <w:semiHidden/>
    <w:rsid w:val="00F154D8"/>
    <w:rPr>
      <w:rFonts w:ascii="Cambria" w:hAnsi="Cambria"/>
      <w:i/>
      <w:iCs/>
      <w:color w:val="404040"/>
      <w:lang w:val="sq-AL" w:eastAsia="zh-CN"/>
    </w:rPr>
  </w:style>
  <w:style w:type="character" w:customStyle="1" w:styleId="Heading8Char">
    <w:name w:val="Heading 8 Char"/>
    <w:link w:val="Heading8"/>
    <w:uiPriority w:val="9"/>
    <w:semiHidden/>
    <w:rsid w:val="00F154D8"/>
    <w:rPr>
      <w:rFonts w:ascii="Cambria" w:hAnsi="Cambria"/>
      <w:color w:val="404040"/>
      <w:lang w:val="sq-AL" w:eastAsia="zh-CN"/>
    </w:rPr>
  </w:style>
  <w:style w:type="character" w:customStyle="1" w:styleId="Heading9Char">
    <w:name w:val="Heading 9 Char"/>
    <w:link w:val="Heading9"/>
    <w:uiPriority w:val="9"/>
    <w:semiHidden/>
    <w:rsid w:val="00F154D8"/>
    <w:rPr>
      <w:rFonts w:ascii="Cambria" w:hAnsi="Cambria"/>
      <w:i/>
      <w:iCs/>
      <w:color w:val="404040"/>
      <w:lang w:val="sq-AL" w:eastAsia="zh-CN"/>
    </w:rPr>
  </w:style>
  <w:style w:type="paragraph" w:customStyle="1" w:styleId="Tabladecuadrcula31">
    <w:name w:val="Tabla de cuadrícula 31"/>
    <w:basedOn w:val="Heading1"/>
    <w:next w:val="Normal"/>
    <w:uiPriority w:val="39"/>
    <w:unhideWhenUsed/>
    <w:rsid w:val="00F154D8"/>
    <w:pPr>
      <w:widowControl/>
      <w:numPr>
        <w:numId w:val="0"/>
      </w:numPr>
      <w:autoSpaceDE/>
      <w:autoSpaceDN/>
      <w:adjustRightInd/>
      <w:spacing w:beforeLines="50" w:afterLines="50" w:line="240" w:lineRule="auto"/>
      <w:textAlignment w:val="auto"/>
      <w:outlineLvl w:val="9"/>
    </w:pPr>
    <w:rPr>
      <w:rFonts w:cs="Times New Roman"/>
      <w:szCs w:val="32"/>
      <w:lang w:eastAsia="ja-JP" w:bidi="ar-SA"/>
    </w:rPr>
  </w:style>
  <w:style w:type="character" w:customStyle="1" w:styleId="Tabladecuadrcula1clara1">
    <w:name w:val="Tabla de cuadrícula 1 clara1"/>
    <w:uiPriority w:val="33"/>
    <w:qFormat/>
    <w:rsid w:val="00F154D8"/>
  </w:style>
  <w:style w:type="paragraph" w:styleId="ListParagraph">
    <w:name w:val="List Paragraph"/>
    <w:aliases w:val="Bullet list,List Paragraph1,Table of contents numbered,Normal bullet 2,Bullet Points,Liste Paragraf,Liststycke SKL,içindekiler vb,Sombreado multicolor - Énfasis 31,Bullet OFM,List Paragraph (numbered (a)),List Paragraph11,Normal 1"/>
    <w:basedOn w:val="Normal"/>
    <w:link w:val="ListParagraphChar"/>
    <w:uiPriority w:val="34"/>
    <w:qFormat/>
    <w:rsid w:val="0012094B"/>
    <w:pPr>
      <w:spacing w:before="120" w:after="120" w:line="24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0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94B"/>
    <w:rPr>
      <w:rFonts w:asciiTheme="minorHAnsi" w:eastAsiaTheme="minorHAnsi" w:hAnsiTheme="minorHAnsi" w:cstheme="minorBidi"/>
      <w:lang w:val="sq-A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354"/>
    <w:rPr>
      <w:rFonts w:asciiTheme="minorHAnsi" w:eastAsiaTheme="minorHAnsi" w:hAnsiTheme="minorHAnsi" w:cstheme="minorBidi"/>
      <w:b/>
      <w:bCs/>
      <w:lang w:val="sq-AL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78BB"/>
    <w:rPr>
      <w:color w:val="954F72" w:themeColor="followedHyperlink"/>
      <w:u w:val="single"/>
    </w:rPr>
  </w:style>
  <w:style w:type="paragraph" w:styleId="EnvelopeReturn">
    <w:name w:val="envelope return"/>
    <w:basedOn w:val="Normal"/>
    <w:uiPriority w:val="99"/>
    <w:rsid w:val="0055679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lv-LV"/>
    </w:rPr>
  </w:style>
  <w:style w:type="character" w:customStyle="1" w:styleId="ListParagraphChar">
    <w:name w:val="List Paragraph Char"/>
    <w:aliases w:val="Bullet list Char,List Paragraph1 Char,Table of contents numbered Char,Normal bullet 2 Char,Bullet Points Char,Liste Paragraf Char,Liststycke SKL Char,içindekiler vb Char,Sombreado multicolor - Énfasis 31 Char,Bullet OFM Char"/>
    <w:link w:val="ListParagraph"/>
    <w:uiPriority w:val="34"/>
    <w:qFormat/>
    <w:locked/>
    <w:rsid w:val="00D17513"/>
    <w:rPr>
      <w:rFonts w:ascii="Arial" w:eastAsia="Times New Roman" w:hAnsi="Arial"/>
      <w:lang w:val="sq-AL" w:eastAsia="en-GB"/>
    </w:rPr>
  </w:style>
  <w:style w:type="table" w:customStyle="1" w:styleId="GridTable4-Accent11">
    <w:name w:val="Grid Table 4 - Accent 11"/>
    <w:basedOn w:val="TableNormal"/>
    <w:uiPriority w:val="49"/>
    <w:rsid w:val="00AE7FD6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D7A72"/>
        <w:left w:val="single" w:sz="4" w:space="0" w:color="ED7A72"/>
        <w:bottom w:val="single" w:sz="4" w:space="0" w:color="ED7A72"/>
        <w:right w:val="single" w:sz="4" w:space="0" w:color="ED7A72"/>
        <w:insideH w:val="single" w:sz="4" w:space="0" w:color="ED7A72"/>
        <w:insideV w:val="single" w:sz="4" w:space="0" w:color="ED7A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A291C"/>
          <w:left w:val="single" w:sz="4" w:space="0" w:color="DA291C"/>
          <w:bottom w:val="single" w:sz="4" w:space="0" w:color="DA291C"/>
          <w:right w:val="single" w:sz="4" w:space="0" w:color="DA291C"/>
          <w:insideH w:val="nil"/>
          <w:insideV w:val="nil"/>
        </w:tcBorders>
        <w:shd w:val="clear" w:color="auto" w:fill="DA291C"/>
      </w:tcPr>
    </w:tblStylePr>
    <w:tblStylePr w:type="lastRow">
      <w:rPr>
        <w:b/>
        <w:bCs/>
      </w:rPr>
      <w:tblPr/>
      <w:tcPr>
        <w:tcBorders>
          <w:top w:val="double" w:sz="4" w:space="0" w:color="DA291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D0"/>
      </w:tcPr>
    </w:tblStylePr>
    <w:tblStylePr w:type="band1Horz">
      <w:tblPr/>
      <w:tcPr>
        <w:shd w:val="clear" w:color="auto" w:fill="F9D2D0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1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265568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9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krri@archidat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perational%20activities\4.7%20Awareness%20raising%20&amp;%20Comm%202017\Publications\Publications\ZZ_FINALISED\1226-HWC%202018-19%20Campaign%20Word%20templates\FINAL\WORD-TEMPLATES-HWC-2018-2019\1_HWC_word%20A4%20vertical_EU-OSH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EDED7-39D6-4B81-A99B-2AE17605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1_HWC_word A4 vertical_EU-OSHA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Bilbao, 25 October 2010</vt:lpstr>
    </vt:vector>
  </TitlesOfParts>
  <Company>EU OSHA</Company>
  <LinksUpToDate>false</LinksUpToDate>
  <CharactersWithSpaces>1834</CharactersWithSpaces>
  <SharedDoc>false</SharedDoc>
  <HLinks>
    <vt:vector size="60" baseType="variant">
      <vt:variant>
        <vt:i4>8257605</vt:i4>
      </vt:variant>
      <vt:variant>
        <vt:i4>-1</vt:i4>
      </vt:variant>
      <vt:variant>
        <vt:i4>2105</vt:i4>
      </vt:variant>
      <vt:variant>
        <vt:i4>1</vt:i4>
      </vt:variant>
      <vt:variant>
        <vt:lpwstr>EU logo</vt:lpwstr>
      </vt:variant>
      <vt:variant>
        <vt:lpwstr/>
      </vt:variant>
      <vt:variant>
        <vt:i4>8126536</vt:i4>
      </vt:variant>
      <vt:variant>
        <vt:i4>-1</vt:i4>
      </vt:variant>
      <vt:variant>
        <vt:i4>2106</vt:i4>
      </vt:variant>
      <vt:variant>
        <vt:i4>1</vt:i4>
      </vt:variant>
      <vt:variant>
        <vt:lpwstr>HW logo</vt:lpwstr>
      </vt:variant>
      <vt:variant>
        <vt:lpwstr/>
      </vt:variant>
      <vt:variant>
        <vt:i4>1638439</vt:i4>
      </vt:variant>
      <vt:variant>
        <vt:i4>-1</vt:i4>
      </vt:variant>
      <vt:variant>
        <vt:i4>2107</vt:i4>
      </vt:variant>
      <vt:variant>
        <vt:i4>1</vt:i4>
      </vt:variant>
      <vt:variant>
        <vt:lpwstr>OSHA logo</vt:lpwstr>
      </vt:variant>
      <vt:variant>
        <vt:lpwstr/>
      </vt:variant>
      <vt:variant>
        <vt:i4>3342434</vt:i4>
      </vt:variant>
      <vt:variant>
        <vt:i4>-1</vt:i4>
      </vt:variant>
      <vt:variant>
        <vt:i4>2114</vt:i4>
      </vt:variant>
      <vt:variant>
        <vt:i4>1</vt:i4>
      </vt:variant>
      <vt:variant>
        <vt:lpwstr>B3</vt:lpwstr>
      </vt:variant>
      <vt:variant>
        <vt:lpwstr/>
      </vt:variant>
      <vt:variant>
        <vt:i4>3276898</vt:i4>
      </vt:variant>
      <vt:variant>
        <vt:i4>-1</vt:i4>
      </vt:variant>
      <vt:variant>
        <vt:i4>2116</vt:i4>
      </vt:variant>
      <vt:variant>
        <vt:i4>1</vt:i4>
      </vt:variant>
      <vt:variant>
        <vt:lpwstr>B2</vt:lpwstr>
      </vt:variant>
      <vt:variant>
        <vt:lpwstr/>
      </vt:variant>
      <vt:variant>
        <vt:i4>3407970</vt:i4>
      </vt:variant>
      <vt:variant>
        <vt:i4>-1</vt:i4>
      </vt:variant>
      <vt:variant>
        <vt:i4>2117</vt:i4>
      </vt:variant>
      <vt:variant>
        <vt:i4>1</vt:i4>
      </vt:variant>
      <vt:variant>
        <vt:lpwstr>B4</vt:lpwstr>
      </vt:variant>
      <vt:variant>
        <vt:lpwstr/>
      </vt:variant>
      <vt:variant>
        <vt:i4>3211362</vt:i4>
      </vt:variant>
      <vt:variant>
        <vt:i4>-1</vt:i4>
      </vt:variant>
      <vt:variant>
        <vt:i4>2119</vt:i4>
      </vt:variant>
      <vt:variant>
        <vt:i4>1</vt:i4>
      </vt:variant>
      <vt:variant>
        <vt:lpwstr>B1</vt:lpwstr>
      </vt:variant>
      <vt:variant>
        <vt:lpwstr/>
      </vt:variant>
      <vt:variant>
        <vt:i4>6750219</vt:i4>
      </vt:variant>
      <vt:variant>
        <vt:i4>-1</vt:i4>
      </vt:variant>
      <vt:variant>
        <vt:i4>1043</vt:i4>
      </vt:variant>
      <vt:variant>
        <vt:i4>1</vt:i4>
      </vt:variant>
      <vt:variant>
        <vt:lpwstr>3COVER2</vt:lpwstr>
      </vt:variant>
      <vt:variant>
        <vt:lpwstr/>
      </vt:variant>
      <vt:variant>
        <vt:i4>3211348</vt:i4>
      </vt:variant>
      <vt:variant>
        <vt:i4>-1</vt:i4>
      </vt:variant>
      <vt:variant>
        <vt:i4>1044</vt:i4>
      </vt:variant>
      <vt:variant>
        <vt:i4>1</vt:i4>
      </vt:variant>
      <vt:variant>
        <vt:lpwstr>logo_1</vt:lpwstr>
      </vt:variant>
      <vt:variant>
        <vt:lpwstr/>
      </vt:variant>
      <vt:variant>
        <vt:i4>3276884</vt:i4>
      </vt:variant>
      <vt:variant>
        <vt:i4>-1</vt:i4>
      </vt:variant>
      <vt:variant>
        <vt:i4>1045</vt:i4>
      </vt:variant>
      <vt:variant>
        <vt:i4>1</vt:i4>
      </vt:variant>
      <vt:variant>
        <vt:lpwstr>logo_2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Bilbao, 25 October 2010</dc:title>
  <dc:subject/>
  <dc:creator>Birgit</dc:creator>
  <cp:keywords/>
  <cp:lastModifiedBy>Windows User</cp:lastModifiedBy>
  <cp:revision>6</cp:revision>
  <cp:lastPrinted>2019-06-14T13:03:00Z</cp:lastPrinted>
  <dcterms:created xsi:type="dcterms:W3CDTF">2019-10-15T07:29:00Z</dcterms:created>
  <dcterms:modified xsi:type="dcterms:W3CDTF">2019-10-15T08:11:00Z</dcterms:modified>
</cp:coreProperties>
</file>